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D4" w:rsidRPr="00F40046" w:rsidRDefault="00E727D4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  <w:r w:rsidRPr="00F40046">
        <w:rPr>
          <w:rFonts w:eastAsia="Times-Roman"/>
          <w:b/>
          <w:szCs w:val="28"/>
        </w:rPr>
        <w:t xml:space="preserve">ПРОТОКОЛ </w:t>
      </w:r>
    </w:p>
    <w:p w:rsidR="00E727D4" w:rsidRDefault="00E727D4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>Собрания граждан части территории дер. Перебор</w:t>
      </w:r>
    </w:p>
    <w:p w:rsidR="00E727D4" w:rsidRPr="00F40046" w:rsidRDefault="00E727D4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>с участием старосты</w:t>
      </w:r>
    </w:p>
    <w:p w:rsidR="00E727D4" w:rsidRPr="00F40046" w:rsidRDefault="00E727D4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E727D4" w:rsidRPr="00F40046" w:rsidRDefault="00E727D4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Дата проведения собрания: «05</w:t>
      </w:r>
      <w:r w:rsidRPr="00F40046">
        <w:rPr>
          <w:rFonts w:eastAsia="Times-Roman"/>
          <w:szCs w:val="28"/>
        </w:rPr>
        <w:t>»</w:t>
      </w:r>
      <w:r>
        <w:rPr>
          <w:rFonts w:eastAsia="Times-Roman"/>
          <w:szCs w:val="28"/>
        </w:rPr>
        <w:t xml:space="preserve"> марта 2019 </w:t>
      </w:r>
      <w:r w:rsidRPr="00F40046">
        <w:rPr>
          <w:rFonts w:eastAsia="Times-Roman"/>
          <w:szCs w:val="28"/>
        </w:rPr>
        <w:t>г.</w:t>
      </w:r>
    </w:p>
    <w:p w:rsidR="00E727D4" w:rsidRPr="00F40046" w:rsidRDefault="00E727D4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F40046">
        <w:rPr>
          <w:rFonts w:eastAsia="Times-Roman"/>
          <w:szCs w:val="28"/>
        </w:rPr>
        <w:t>Адрес проведения собрания:</w:t>
      </w:r>
      <w:r>
        <w:rPr>
          <w:rFonts w:eastAsia="Times-Roman"/>
          <w:szCs w:val="28"/>
        </w:rPr>
        <w:t xml:space="preserve"> дер. Перебор </w:t>
      </w:r>
    </w:p>
    <w:p w:rsidR="00E727D4" w:rsidRPr="00F40046" w:rsidRDefault="00E727D4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Время начала собрания: 13 час. 00 </w:t>
      </w:r>
      <w:r w:rsidRPr="00F40046">
        <w:rPr>
          <w:rFonts w:eastAsia="Times-Roman"/>
          <w:szCs w:val="28"/>
        </w:rPr>
        <w:t>мин.</w:t>
      </w:r>
    </w:p>
    <w:p w:rsidR="00E727D4" w:rsidRPr="00F40046" w:rsidRDefault="00E727D4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F40046">
        <w:rPr>
          <w:rFonts w:eastAsia="Times-Roman"/>
          <w:szCs w:val="28"/>
        </w:rPr>
        <w:t>Время окончания собрания:</w:t>
      </w:r>
      <w:r>
        <w:rPr>
          <w:rFonts w:eastAsia="Times-Roman"/>
          <w:szCs w:val="28"/>
        </w:rPr>
        <w:t xml:space="preserve">13 </w:t>
      </w:r>
      <w:r w:rsidRPr="00F40046">
        <w:rPr>
          <w:rFonts w:eastAsia="Times-Roman"/>
          <w:szCs w:val="28"/>
        </w:rPr>
        <w:t>час.</w:t>
      </w:r>
      <w:r>
        <w:rPr>
          <w:rFonts w:eastAsia="Times-Roman"/>
          <w:szCs w:val="28"/>
        </w:rPr>
        <w:t xml:space="preserve">50 </w:t>
      </w:r>
      <w:r w:rsidRPr="00F40046">
        <w:rPr>
          <w:rFonts w:eastAsia="Times-Roman"/>
          <w:szCs w:val="28"/>
        </w:rPr>
        <w:t>мин.</w:t>
      </w:r>
    </w:p>
    <w:p w:rsidR="00E727D4" w:rsidRPr="001C5C61" w:rsidRDefault="00E727D4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F40046">
        <w:rPr>
          <w:rFonts w:eastAsia="Times-Roman"/>
          <w:szCs w:val="28"/>
        </w:rPr>
        <w:t xml:space="preserve">Количество присутствующих: </w:t>
      </w:r>
      <w:r>
        <w:rPr>
          <w:rFonts w:eastAsia="Times-Roman"/>
          <w:szCs w:val="28"/>
        </w:rPr>
        <w:t xml:space="preserve"> 8</w:t>
      </w:r>
    </w:p>
    <w:p w:rsidR="00E727D4" w:rsidRPr="00F40046" w:rsidRDefault="00E727D4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F40046">
        <w:rPr>
          <w:rFonts w:eastAsia="Times-Roman"/>
          <w:szCs w:val="28"/>
        </w:rPr>
        <w:t>О</w:t>
      </w:r>
      <w:r>
        <w:rPr>
          <w:rFonts w:eastAsia="Times-Roman"/>
          <w:szCs w:val="28"/>
        </w:rPr>
        <w:t>существляется фото</w:t>
      </w:r>
      <w:r w:rsidRPr="001C5C61">
        <w:rPr>
          <w:rFonts w:eastAsia="Times-Roman"/>
          <w:szCs w:val="28"/>
        </w:rPr>
        <w:t xml:space="preserve"> </w:t>
      </w:r>
      <w:r w:rsidRPr="00F40046">
        <w:rPr>
          <w:rFonts w:eastAsia="Times-Roman"/>
          <w:szCs w:val="28"/>
        </w:rPr>
        <w:t>съемка</w:t>
      </w:r>
    </w:p>
    <w:p w:rsidR="00E727D4" w:rsidRPr="00F40046" w:rsidRDefault="00E727D4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E727D4" w:rsidRDefault="00E727D4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F40046">
        <w:rPr>
          <w:rFonts w:eastAsia="Times-Roman"/>
          <w:szCs w:val="28"/>
        </w:rPr>
        <w:t xml:space="preserve">Повестка собрания: </w:t>
      </w:r>
    </w:p>
    <w:p w:rsidR="00E727D4" w:rsidRPr="00F40046" w:rsidRDefault="00E727D4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F40046">
        <w:rPr>
          <w:rFonts w:eastAsia="Times-Roman"/>
          <w:szCs w:val="28"/>
        </w:rPr>
        <w:t>1. Об избрание председателя и секретаря собрания (конференции).</w:t>
      </w:r>
    </w:p>
    <w:p w:rsidR="00E727D4" w:rsidRPr="00F40046" w:rsidRDefault="00E727D4" w:rsidP="005E6A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left"/>
        <w:rPr>
          <w:rFonts w:eastAsia="Times-Roman"/>
          <w:szCs w:val="28"/>
        </w:rPr>
      </w:pPr>
      <w:r w:rsidRPr="00F40046">
        <w:rPr>
          <w:rFonts w:eastAsia="Times-Roman"/>
          <w:szCs w:val="28"/>
        </w:rPr>
        <w:t xml:space="preserve"> </w:t>
      </w:r>
      <w:r>
        <w:rPr>
          <w:rFonts w:eastAsia="Times-Roman"/>
          <w:szCs w:val="28"/>
        </w:rPr>
        <w:t>2</w:t>
      </w:r>
      <w:r w:rsidRPr="00F40046">
        <w:rPr>
          <w:rFonts w:eastAsia="Times-Roman"/>
          <w:szCs w:val="28"/>
        </w:rPr>
        <w:t>. Об определении инициативных предложений для направления в администрацию муниципального образования.</w:t>
      </w:r>
    </w:p>
    <w:p w:rsidR="00E727D4" w:rsidRPr="00F40046" w:rsidRDefault="00E727D4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F40046">
        <w:rPr>
          <w:rFonts w:eastAsia="Times-Roman"/>
          <w:szCs w:val="28"/>
        </w:rPr>
        <w:t>3. Об определении видов вклада граждан/юридических лиц в реализацию инициативных предложений.</w:t>
      </w:r>
    </w:p>
    <w:p w:rsidR="00E727D4" w:rsidRPr="00F40046" w:rsidRDefault="00E727D4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F40046">
        <w:rPr>
          <w:rFonts w:eastAsia="Times-Roman"/>
          <w:szCs w:val="28"/>
        </w:rPr>
        <w:t>4. О выборах представителей населения в общественную комиссию</w:t>
      </w:r>
    </w:p>
    <w:p w:rsidR="00E727D4" w:rsidRDefault="00E727D4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E727D4" w:rsidRPr="00A92C31" w:rsidRDefault="00E727D4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Cs w:val="28"/>
        </w:rPr>
      </w:pPr>
      <w:r w:rsidRPr="00A92C31">
        <w:rPr>
          <w:rFonts w:eastAsia="Times-Roman"/>
          <w:b/>
          <w:szCs w:val="28"/>
        </w:rPr>
        <w:t>Вопрос 1.</w:t>
      </w:r>
    </w:p>
    <w:p w:rsidR="00E727D4" w:rsidRPr="00A617B5" w:rsidRDefault="00E727D4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A617B5">
        <w:rPr>
          <w:rFonts w:eastAsia="Times-Roman"/>
          <w:szCs w:val="28"/>
        </w:rPr>
        <w:t>Для работы собрания нужно избрать председателя собрания и секретаря собрания для ведения протокола.</w:t>
      </w:r>
    </w:p>
    <w:p w:rsidR="00E727D4" w:rsidRDefault="00E727D4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Горбачева О.С</w:t>
      </w:r>
      <w:r w:rsidRPr="00A617B5">
        <w:rPr>
          <w:rFonts w:eastAsia="Times-Roman"/>
          <w:szCs w:val="28"/>
        </w:rPr>
        <w:t xml:space="preserve">.: </w:t>
      </w:r>
    </w:p>
    <w:p w:rsidR="00E727D4" w:rsidRPr="00A617B5" w:rsidRDefault="00E727D4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  - П</w:t>
      </w:r>
      <w:r w:rsidRPr="00A617B5">
        <w:rPr>
          <w:rFonts w:eastAsia="Times-Roman"/>
          <w:szCs w:val="28"/>
        </w:rPr>
        <w:t xml:space="preserve">редлагаю председателем собрания избрать </w:t>
      </w:r>
      <w:r>
        <w:rPr>
          <w:rFonts w:eastAsia="Times-Roman"/>
          <w:szCs w:val="28"/>
        </w:rPr>
        <w:t xml:space="preserve"> Михайлова Михаила Николаевича. </w:t>
      </w:r>
      <w:r w:rsidRPr="00A617B5">
        <w:rPr>
          <w:rFonts w:eastAsia="Times-Roman"/>
          <w:szCs w:val="28"/>
        </w:rPr>
        <w:t>Другие предложения есть? Ставлю вопрос на голосование.</w:t>
      </w:r>
    </w:p>
    <w:p w:rsidR="00E727D4" w:rsidRDefault="00E727D4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«За» - 8, </w:t>
      </w:r>
      <w:r w:rsidRPr="00A617B5">
        <w:rPr>
          <w:rFonts w:eastAsia="Times-Roman"/>
          <w:szCs w:val="28"/>
        </w:rPr>
        <w:t xml:space="preserve">«Против» - </w:t>
      </w:r>
      <w:r>
        <w:rPr>
          <w:rFonts w:eastAsia="Times-Roman"/>
          <w:szCs w:val="28"/>
        </w:rPr>
        <w:t>0, воздержались - 0</w:t>
      </w:r>
      <w:r w:rsidRPr="00A617B5">
        <w:rPr>
          <w:rFonts w:eastAsia="Times-Roman"/>
          <w:szCs w:val="28"/>
        </w:rPr>
        <w:t>.</w:t>
      </w:r>
    </w:p>
    <w:p w:rsidR="00E727D4" w:rsidRPr="00A617B5" w:rsidRDefault="00E727D4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850C52">
        <w:rPr>
          <w:rFonts w:eastAsia="Times-Roman"/>
          <w:szCs w:val="28"/>
        </w:rPr>
        <w:t>Принято единогласно.</w:t>
      </w:r>
    </w:p>
    <w:p w:rsidR="00E727D4" w:rsidRDefault="00E727D4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       Михайлов М.Н.</w:t>
      </w:r>
      <w:r w:rsidRPr="00A617B5">
        <w:rPr>
          <w:rFonts w:eastAsia="Times-Roman"/>
          <w:szCs w:val="28"/>
        </w:rPr>
        <w:t xml:space="preserve">: </w:t>
      </w:r>
    </w:p>
    <w:p w:rsidR="00E727D4" w:rsidRPr="00A617B5" w:rsidRDefault="00E727D4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    - П</w:t>
      </w:r>
      <w:r w:rsidRPr="00A617B5">
        <w:rPr>
          <w:rFonts w:eastAsia="Times-Roman"/>
          <w:szCs w:val="28"/>
        </w:rPr>
        <w:t>редлагаю секретарем собрания избрать</w:t>
      </w:r>
      <w:r>
        <w:rPr>
          <w:rFonts w:eastAsia="Times-Roman"/>
          <w:szCs w:val="28"/>
        </w:rPr>
        <w:t xml:space="preserve"> Горбачеву Ольгу Станиславовну</w:t>
      </w:r>
      <w:r w:rsidRPr="00A617B5">
        <w:rPr>
          <w:rFonts w:eastAsia="Times-Roman"/>
          <w:szCs w:val="28"/>
        </w:rPr>
        <w:t>. Другие предложения есть? Ставлю вопрос на голосование.</w:t>
      </w:r>
    </w:p>
    <w:p w:rsidR="00E727D4" w:rsidRDefault="00E727D4" w:rsidP="00B4658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«За» - 8, </w:t>
      </w:r>
      <w:r w:rsidRPr="00A617B5">
        <w:rPr>
          <w:rFonts w:eastAsia="Times-Roman"/>
          <w:szCs w:val="28"/>
        </w:rPr>
        <w:t xml:space="preserve">«Против» - </w:t>
      </w:r>
      <w:r>
        <w:rPr>
          <w:rFonts w:eastAsia="Times-Roman"/>
          <w:szCs w:val="28"/>
        </w:rPr>
        <w:t>0, воздержались - 0</w:t>
      </w:r>
      <w:r w:rsidRPr="00A617B5">
        <w:rPr>
          <w:rFonts w:eastAsia="Times-Roman"/>
          <w:szCs w:val="28"/>
        </w:rPr>
        <w:t>.</w:t>
      </w:r>
    </w:p>
    <w:p w:rsidR="00E727D4" w:rsidRPr="00850C52" w:rsidRDefault="00E727D4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850C52">
        <w:rPr>
          <w:rFonts w:eastAsia="Times-Roman"/>
          <w:szCs w:val="28"/>
        </w:rPr>
        <w:t>Принято единогласно.</w:t>
      </w:r>
    </w:p>
    <w:p w:rsidR="00E727D4" w:rsidRPr="00A617B5" w:rsidRDefault="00E727D4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Решение: </w:t>
      </w:r>
      <w:r w:rsidRPr="00850C52">
        <w:rPr>
          <w:rFonts w:eastAsia="Times-Roman"/>
          <w:szCs w:val="28"/>
        </w:rPr>
        <w:t>Председатель собрания</w:t>
      </w:r>
      <w:r>
        <w:rPr>
          <w:rFonts w:eastAsia="Times-Roman"/>
          <w:szCs w:val="28"/>
        </w:rPr>
        <w:t xml:space="preserve"> – Михайлов Михаил Николаевич,  с</w:t>
      </w:r>
      <w:r w:rsidRPr="00850C52">
        <w:rPr>
          <w:rFonts w:eastAsia="Times-Roman"/>
          <w:szCs w:val="28"/>
        </w:rPr>
        <w:t>екретарь собрания</w:t>
      </w:r>
      <w:r>
        <w:rPr>
          <w:rFonts w:eastAsia="Times-Roman"/>
          <w:szCs w:val="28"/>
        </w:rPr>
        <w:t xml:space="preserve"> – Горбачева Ольга Станиславовна. </w:t>
      </w:r>
    </w:p>
    <w:p w:rsidR="00E727D4" w:rsidRPr="00F40046" w:rsidRDefault="00E727D4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E727D4" w:rsidRPr="00A92C31" w:rsidRDefault="00E727D4" w:rsidP="00716F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Cs w:val="28"/>
        </w:rPr>
      </w:pPr>
      <w:r w:rsidRPr="00A92C31">
        <w:rPr>
          <w:rFonts w:eastAsia="Times-Roman"/>
          <w:b/>
          <w:szCs w:val="28"/>
        </w:rPr>
        <w:t xml:space="preserve">Вопрос 2. </w:t>
      </w:r>
    </w:p>
    <w:p w:rsidR="00E727D4" w:rsidRDefault="00E727D4" w:rsidP="00716F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Слушали Михайлова Михаила Николаевича:</w:t>
      </w:r>
    </w:p>
    <w:p w:rsidR="00E727D4" w:rsidRDefault="00E727D4" w:rsidP="00716F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    - В дер. Перебор в 2019 году необходимо установить дополнительный светильник.</w:t>
      </w:r>
    </w:p>
    <w:p w:rsidR="00E727D4" w:rsidRPr="00A617B5" w:rsidRDefault="00E727D4" w:rsidP="00716F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«За» - 8, </w:t>
      </w:r>
      <w:r w:rsidRPr="00A617B5">
        <w:rPr>
          <w:rFonts w:eastAsia="Times-Roman"/>
          <w:szCs w:val="28"/>
        </w:rPr>
        <w:t xml:space="preserve"> «Против» - </w:t>
      </w:r>
      <w:r>
        <w:rPr>
          <w:rFonts w:eastAsia="Times-Roman"/>
          <w:szCs w:val="28"/>
        </w:rPr>
        <w:t xml:space="preserve">0, </w:t>
      </w:r>
      <w:r w:rsidRPr="00A617B5">
        <w:rPr>
          <w:rFonts w:eastAsia="Times-Roman"/>
          <w:szCs w:val="28"/>
        </w:rPr>
        <w:t xml:space="preserve">«Воздержалось» - </w:t>
      </w:r>
      <w:r>
        <w:rPr>
          <w:rFonts w:eastAsia="Times-Roman"/>
          <w:szCs w:val="28"/>
        </w:rPr>
        <w:t>0</w:t>
      </w:r>
      <w:r w:rsidRPr="00A617B5">
        <w:rPr>
          <w:rFonts w:eastAsia="Times-Roman"/>
          <w:szCs w:val="28"/>
        </w:rPr>
        <w:t>.</w:t>
      </w:r>
    </w:p>
    <w:p w:rsidR="00E727D4" w:rsidRDefault="00E727D4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A617B5">
        <w:rPr>
          <w:rFonts w:eastAsia="Times-Roman"/>
          <w:szCs w:val="28"/>
        </w:rPr>
        <w:t xml:space="preserve">       Принято единогласно.</w:t>
      </w:r>
    </w:p>
    <w:p w:rsidR="00E727D4" w:rsidRDefault="00E727D4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A617B5">
        <w:rPr>
          <w:rFonts w:eastAsia="Times-Roman"/>
          <w:b/>
          <w:szCs w:val="28"/>
        </w:rPr>
        <w:t>Решение:</w:t>
      </w:r>
      <w:r w:rsidRPr="00A617B5">
        <w:rPr>
          <w:rFonts w:eastAsia="Times-Roman"/>
          <w:szCs w:val="28"/>
        </w:rPr>
        <w:t xml:space="preserve"> определить первоочередными мероприятиями</w:t>
      </w:r>
      <w:r>
        <w:rPr>
          <w:rFonts w:eastAsia="Times-Roman"/>
          <w:szCs w:val="28"/>
        </w:rPr>
        <w:t xml:space="preserve"> на 2019 год в д</w:t>
      </w:r>
      <w:r w:rsidRPr="00FC09B8">
        <w:rPr>
          <w:rFonts w:eastAsia="Times-Roman"/>
          <w:szCs w:val="28"/>
        </w:rPr>
        <w:t>ер</w:t>
      </w:r>
      <w:r w:rsidRPr="0029120D">
        <w:rPr>
          <w:rFonts w:eastAsia="Times-Roman"/>
          <w:szCs w:val="28"/>
        </w:rPr>
        <w:t xml:space="preserve">. </w:t>
      </w:r>
      <w:r>
        <w:rPr>
          <w:rFonts w:eastAsia="Times-Roman"/>
          <w:szCs w:val="28"/>
        </w:rPr>
        <w:t xml:space="preserve">Перебор – установку дополнительного светильника. </w:t>
      </w:r>
    </w:p>
    <w:p w:rsidR="00E727D4" w:rsidRDefault="00E727D4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E727D4" w:rsidRPr="00A92C31" w:rsidRDefault="00E727D4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Cs w:val="28"/>
        </w:rPr>
      </w:pPr>
      <w:r w:rsidRPr="00A92C31">
        <w:rPr>
          <w:rFonts w:eastAsia="Times-Roman"/>
          <w:b/>
          <w:szCs w:val="28"/>
        </w:rPr>
        <w:t xml:space="preserve">Вопрос 3. </w:t>
      </w:r>
    </w:p>
    <w:p w:rsidR="00E727D4" w:rsidRDefault="00E727D4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Слушали Горбачеву Ольгу Станиславовну:</w:t>
      </w:r>
    </w:p>
    <w:p w:rsidR="00E727D4" w:rsidRPr="00A617B5" w:rsidRDefault="00E727D4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       - </w:t>
      </w:r>
      <w:r w:rsidRPr="00A617B5">
        <w:rPr>
          <w:rFonts w:eastAsia="Times-Roman"/>
          <w:szCs w:val="28"/>
        </w:rPr>
        <w:t>Постановлением Правительства Ленинградской области определено, что для выделения субсидий на реализацию запланированных нами мероприятий, необходимо предусмотреть участие граждан в этих проектах. Мы не можем привлекать людей на работы, которые требуют серьёзной профессиональной подготовки.</w:t>
      </w:r>
    </w:p>
    <w:p w:rsidR="00E727D4" w:rsidRDefault="00E727D4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        Какие </w:t>
      </w:r>
      <w:r w:rsidRPr="00A617B5">
        <w:rPr>
          <w:rFonts w:eastAsia="Times-Roman"/>
          <w:szCs w:val="28"/>
        </w:rPr>
        <w:t>будут предложения</w:t>
      </w:r>
      <w:r>
        <w:rPr>
          <w:rFonts w:eastAsia="Times-Roman"/>
          <w:szCs w:val="28"/>
        </w:rPr>
        <w:t>?</w:t>
      </w:r>
    </w:p>
    <w:p w:rsidR="00E727D4" w:rsidRDefault="00E727D4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Михайлов Михаил Николаевич</w:t>
      </w:r>
      <w:r w:rsidRPr="00A617B5">
        <w:rPr>
          <w:rFonts w:eastAsia="Times-Roman"/>
          <w:szCs w:val="28"/>
        </w:rPr>
        <w:t>:</w:t>
      </w:r>
      <w:r>
        <w:rPr>
          <w:rFonts w:eastAsia="Times-Roman"/>
          <w:szCs w:val="28"/>
        </w:rPr>
        <w:t xml:space="preserve">  </w:t>
      </w:r>
    </w:p>
    <w:p w:rsidR="00E727D4" w:rsidRDefault="00E727D4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       - Предлагаю привлечь граждан на мероприятия путем их трудового участия – очистка участка от мусора.</w:t>
      </w:r>
    </w:p>
    <w:p w:rsidR="00E727D4" w:rsidRPr="00A617B5" w:rsidRDefault="00E727D4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A617B5">
        <w:rPr>
          <w:rFonts w:eastAsia="Times-Roman"/>
          <w:szCs w:val="28"/>
        </w:rPr>
        <w:t xml:space="preserve">«За» - </w:t>
      </w:r>
      <w:r>
        <w:rPr>
          <w:rFonts w:eastAsia="Times-Roman"/>
          <w:szCs w:val="28"/>
        </w:rPr>
        <w:t>8,</w:t>
      </w:r>
      <w:r w:rsidRPr="00A617B5">
        <w:rPr>
          <w:rFonts w:eastAsia="Times-Roman"/>
          <w:szCs w:val="28"/>
        </w:rPr>
        <w:t xml:space="preserve"> «Против» - </w:t>
      </w:r>
      <w:r>
        <w:rPr>
          <w:rFonts w:eastAsia="Times-Roman"/>
          <w:szCs w:val="28"/>
        </w:rPr>
        <w:t xml:space="preserve">0, </w:t>
      </w:r>
      <w:r w:rsidRPr="00600E7F">
        <w:rPr>
          <w:rFonts w:eastAsia="Times-Roman"/>
          <w:szCs w:val="28"/>
        </w:rPr>
        <w:t xml:space="preserve"> </w:t>
      </w:r>
      <w:r w:rsidRPr="00A617B5">
        <w:rPr>
          <w:rFonts w:eastAsia="Times-Roman"/>
          <w:szCs w:val="28"/>
        </w:rPr>
        <w:t xml:space="preserve">«Воздержалось» - </w:t>
      </w:r>
      <w:r>
        <w:rPr>
          <w:rFonts w:eastAsia="Times-Roman"/>
          <w:szCs w:val="28"/>
        </w:rPr>
        <w:t>0</w:t>
      </w:r>
      <w:r w:rsidRPr="00A617B5">
        <w:rPr>
          <w:rFonts w:eastAsia="Times-Roman"/>
          <w:szCs w:val="28"/>
        </w:rPr>
        <w:t>.</w:t>
      </w:r>
    </w:p>
    <w:p w:rsidR="00E727D4" w:rsidRDefault="00E727D4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Решение принято единогласно.</w:t>
      </w:r>
    </w:p>
    <w:p w:rsidR="00E727D4" w:rsidRDefault="00E727D4" w:rsidP="00A92C3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A617B5">
        <w:rPr>
          <w:rFonts w:eastAsia="Times-Roman"/>
          <w:b/>
          <w:szCs w:val="28"/>
        </w:rPr>
        <w:t>Решение:</w:t>
      </w:r>
      <w:r>
        <w:rPr>
          <w:rFonts w:eastAsia="Times-Roman"/>
          <w:b/>
          <w:szCs w:val="28"/>
        </w:rPr>
        <w:t xml:space="preserve"> </w:t>
      </w:r>
      <w:r w:rsidRPr="00AD763B">
        <w:rPr>
          <w:rFonts w:eastAsia="Times-Roman"/>
          <w:szCs w:val="28"/>
        </w:rPr>
        <w:t xml:space="preserve">привлечь граждан </w:t>
      </w:r>
      <w:r>
        <w:rPr>
          <w:rFonts w:eastAsia="Times-Roman"/>
          <w:szCs w:val="28"/>
        </w:rPr>
        <w:t xml:space="preserve">на очистку участка от мусора. </w:t>
      </w:r>
    </w:p>
    <w:p w:rsidR="00E727D4" w:rsidRPr="00F40046" w:rsidRDefault="00E727D4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E727D4" w:rsidRDefault="00E727D4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Cs w:val="28"/>
        </w:rPr>
      </w:pPr>
      <w:r w:rsidRPr="00A92C31">
        <w:rPr>
          <w:rFonts w:eastAsia="Times-Roman"/>
          <w:b/>
          <w:szCs w:val="28"/>
        </w:rPr>
        <w:t>Вопрос</w:t>
      </w:r>
      <w:r>
        <w:rPr>
          <w:rFonts w:eastAsia="Times-Roman"/>
          <w:szCs w:val="28"/>
        </w:rPr>
        <w:t xml:space="preserve"> </w:t>
      </w:r>
      <w:r w:rsidRPr="00A92C31">
        <w:rPr>
          <w:rFonts w:eastAsia="Times-Roman"/>
          <w:b/>
          <w:szCs w:val="28"/>
        </w:rPr>
        <w:t xml:space="preserve">4. </w:t>
      </w:r>
    </w:p>
    <w:p w:rsidR="00E727D4" w:rsidRDefault="00E727D4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Слушали Горбачеву Ольгу Станиславовну</w:t>
      </w:r>
      <w:r w:rsidRPr="00A92C31">
        <w:rPr>
          <w:rFonts w:eastAsia="Times-Roman"/>
          <w:szCs w:val="28"/>
        </w:rPr>
        <w:t>:</w:t>
      </w:r>
    </w:p>
    <w:p w:rsidR="00E727D4" w:rsidRPr="00A92C31" w:rsidRDefault="00E727D4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          - Д</w:t>
      </w:r>
      <w:r w:rsidRPr="00A92C31">
        <w:rPr>
          <w:rFonts w:eastAsia="Times-Roman"/>
          <w:szCs w:val="28"/>
        </w:rPr>
        <w:t>ля участия в реализации инициативных предложений должна быть избрана общественная комиссия.</w:t>
      </w:r>
    </w:p>
    <w:p w:rsidR="00E727D4" w:rsidRDefault="00E727D4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        Каленкович Е.А.:</w:t>
      </w:r>
    </w:p>
    <w:p w:rsidR="00E727D4" w:rsidRDefault="00E727D4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           - Предлагаю</w:t>
      </w:r>
      <w:r w:rsidRPr="00A617B5">
        <w:rPr>
          <w:rFonts w:eastAsia="Times-Roman"/>
          <w:szCs w:val="28"/>
        </w:rPr>
        <w:t>:</w:t>
      </w:r>
      <w:r>
        <w:rPr>
          <w:rFonts w:eastAsia="Times-Roman"/>
          <w:szCs w:val="28"/>
        </w:rPr>
        <w:t xml:space="preserve"> в состав комиссии включить Рубцова Владимира Александровича, а так же -  Михайлова Михаила Николаевича.</w:t>
      </w:r>
    </w:p>
    <w:p w:rsidR="00E727D4" w:rsidRPr="00A617B5" w:rsidRDefault="00E727D4" w:rsidP="00A03F9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A617B5">
        <w:rPr>
          <w:rFonts w:eastAsia="Times-Roman"/>
          <w:szCs w:val="28"/>
        </w:rPr>
        <w:t xml:space="preserve">«За» - </w:t>
      </w:r>
      <w:r>
        <w:rPr>
          <w:rFonts w:eastAsia="Times-Roman"/>
          <w:szCs w:val="28"/>
        </w:rPr>
        <w:t>8,</w:t>
      </w:r>
      <w:r w:rsidRPr="00A617B5">
        <w:rPr>
          <w:rFonts w:eastAsia="Times-Roman"/>
          <w:szCs w:val="28"/>
        </w:rPr>
        <w:t xml:space="preserve"> «Против» - </w:t>
      </w:r>
      <w:r>
        <w:rPr>
          <w:rFonts w:eastAsia="Times-Roman"/>
          <w:szCs w:val="28"/>
        </w:rPr>
        <w:t>0,</w:t>
      </w:r>
      <w:r w:rsidRPr="00600E7F">
        <w:rPr>
          <w:rFonts w:eastAsia="Times-Roman"/>
          <w:szCs w:val="28"/>
        </w:rPr>
        <w:t xml:space="preserve"> </w:t>
      </w:r>
      <w:r w:rsidRPr="00A617B5">
        <w:rPr>
          <w:rFonts w:eastAsia="Times-Roman"/>
          <w:szCs w:val="28"/>
        </w:rPr>
        <w:t xml:space="preserve">«Воздержалось» - </w:t>
      </w:r>
      <w:r>
        <w:rPr>
          <w:rFonts w:eastAsia="Times-Roman"/>
          <w:szCs w:val="28"/>
        </w:rPr>
        <w:t>0</w:t>
      </w:r>
      <w:r w:rsidRPr="00A617B5">
        <w:rPr>
          <w:rFonts w:eastAsia="Times-Roman"/>
          <w:szCs w:val="28"/>
        </w:rPr>
        <w:t>.</w:t>
      </w:r>
    </w:p>
    <w:p w:rsidR="00E727D4" w:rsidRPr="00402C46" w:rsidRDefault="00E727D4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Cs w:val="28"/>
        </w:rPr>
      </w:pPr>
      <w:r w:rsidRPr="00402C46">
        <w:rPr>
          <w:rFonts w:eastAsia="Times-Roman"/>
          <w:b/>
          <w:szCs w:val="28"/>
        </w:rPr>
        <w:t>Решение принято единогласно:</w:t>
      </w:r>
    </w:p>
    <w:p w:rsidR="00E727D4" w:rsidRDefault="00E727D4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402C46">
        <w:rPr>
          <w:rFonts w:eastAsia="Times-Roman"/>
          <w:b/>
          <w:szCs w:val="28"/>
        </w:rPr>
        <w:t>Решение:</w:t>
      </w:r>
      <w:r>
        <w:rPr>
          <w:rFonts w:eastAsia="Times-Roman"/>
          <w:szCs w:val="28"/>
        </w:rPr>
        <w:t xml:space="preserve"> Состав общественной комиссии – Рубцов Владимир Александрович и Михайлов Михаил Николаевич. </w:t>
      </w:r>
    </w:p>
    <w:p w:rsidR="00E727D4" w:rsidRDefault="00E727D4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E727D4" w:rsidRPr="00F40046" w:rsidRDefault="00E727D4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F40046">
        <w:rPr>
          <w:rFonts w:eastAsia="Times-Roman"/>
          <w:szCs w:val="28"/>
        </w:rPr>
        <w:t>Итоги собрания и принятые решения:</w:t>
      </w:r>
    </w:p>
    <w:p w:rsidR="00E727D4" w:rsidRPr="00F40046" w:rsidRDefault="00E727D4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F40046">
        <w:rPr>
          <w:rFonts w:eastAsia="Times-Roman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6457"/>
        <w:gridCol w:w="2592"/>
      </w:tblGrid>
      <w:tr w:rsidR="00E727D4" w:rsidRPr="00F40046" w:rsidTr="00BF5439">
        <w:tc>
          <w:tcPr>
            <w:tcW w:w="804" w:type="dxa"/>
            <w:vAlign w:val="center"/>
          </w:tcPr>
          <w:p w:rsidR="00E727D4" w:rsidRPr="00F40046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№ п/п</w:t>
            </w:r>
          </w:p>
        </w:tc>
        <w:tc>
          <w:tcPr>
            <w:tcW w:w="6457" w:type="dxa"/>
            <w:vAlign w:val="center"/>
          </w:tcPr>
          <w:p w:rsidR="00E727D4" w:rsidRPr="00F40046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Наименование</w:t>
            </w:r>
          </w:p>
        </w:tc>
        <w:tc>
          <w:tcPr>
            <w:tcW w:w="2592" w:type="dxa"/>
            <w:vAlign w:val="center"/>
          </w:tcPr>
          <w:p w:rsidR="00E727D4" w:rsidRPr="00F40046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Итоги собрания и принятые решения</w:t>
            </w:r>
          </w:p>
        </w:tc>
      </w:tr>
      <w:tr w:rsidR="00E727D4" w:rsidRPr="00F40046" w:rsidTr="00BF5439">
        <w:tc>
          <w:tcPr>
            <w:tcW w:w="804" w:type="dxa"/>
            <w:vAlign w:val="center"/>
          </w:tcPr>
          <w:p w:rsidR="00E727D4" w:rsidRPr="00F40046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1</w:t>
            </w:r>
          </w:p>
        </w:tc>
        <w:tc>
          <w:tcPr>
            <w:tcW w:w="6457" w:type="dxa"/>
          </w:tcPr>
          <w:p w:rsidR="00E727D4" w:rsidRPr="00F40046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 xml:space="preserve">Количество граждан, присутствующих на собрании (чел) </w:t>
            </w:r>
          </w:p>
        </w:tc>
        <w:tc>
          <w:tcPr>
            <w:tcW w:w="2592" w:type="dxa"/>
          </w:tcPr>
          <w:p w:rsidR="00E727D4" w:rsidRPr="00F40046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8</w:t>
            </w:r>
          </w:p>
        </w:tc>
      </w:tr>
      <w:tr w:rsidR="00E727D4" w:rsidRPr="00F40046" w:rsidTr="00BF5439">
        <w:trPr>
          <w:trHeight w:val="114"/>
        </w:trPr>
        <w:tc>
          <w:tcPr>
            <w:tcW w:w="804" w:type="dxa"/>
            <w:vAlign w:val="center"/>
          </w:tcPr>
          <w:p w:rsidR="00E727D4" w:rsidRPr="00F40046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2</w:t>
            </w:r>
          </w:p>
        </w:tc>
        <w:tc>
          <w:tcPr>
            <w:tcW w:w="6457" w:type="dxa"/>
          </w:tcPr>
          <w:p w:rsidR="00E727D4" w:rsidRPr="00F40046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 xml:space="preserve">Краткое описание инициативных продолжений, выбранных для направления в администрацию муниципального образования, включая адрес (адреса) </w:t>
            </w:r>
          </w:p>
        </w:tc>
        <w:tc>
          <w:tcPr>
            <w:tcW w:w="2592" w:type="dxa"/>
          </w:tcPr>
          <w:p w:rsidR="00E727D4" w:rsidRPr="00F40046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установка дополнительного светильника в д. Перебор</w:t>
            </w:r>
          </w:p>
        </w:tc>
      </w:tr>
      <w:tr w:rsidR="00E727D4" w:rsidRPr="00F40046" w:rsidTr="00BF5439">
        <w:trPr>
          <w:trHeight w:val="114"/>
        </w:trPr>
        <w:tc>
          <w:tcPr>
            <w:tcW w:w="804" w:type="dxa"/>
            <w:vAlign w:val="center"/>
          </w:tcPr>
          <w:p w:rsidR="00E727D4" w:rsidRPr="00F40046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3</w:t>
            </w:r>
          </w:p>
        </w:tc>
        <w:tc>
          <w:tcPr>
            <w:tcW w:w="6457" w:type="dxa"/>
          </w:tcPr>
          <w:p w:rsidR="00E727D4" w:rsidRPr="00F40046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Предполагаемая общая стоимость реализации</w:t>
            </w:r>
          </w:p>
          <w:p w:rsidR="00E727D4" w:rsidRPr="00F40046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инициативного предложения (проекта) (руб.):</w:t>
            </w:r>
          </w:p>
          <w:p w:rsidR="00E727D4" w:rsidRPr="00F40046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- установка дополнительного светильника в д. Перебор;</w:t>
            </w:r>
          </w:p>
        </w:tc>
        <w:tc>
          <w:tcPr>
            <w:tcW w:w="2592" w:type="dxa"/>
          </w:tcPr>
          <w:p w:rsidR="00E727D4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</w:p>
          <w:p w:rsidR="00E727D4" w:rsidRPr="00F40046" w:rsidRDefault="00E727D4" w:rsidP="00971F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 xml:space="preserve">15 тыс. рублей. </w:t>
            </w:r>
          </w:p>
        </w:tc>
      </w:tr>
      <w:tr w:rsidR="00E727D4" w:rsidRPr="00F40046" w:rsidTr="00BF5439">
        <w:trPr>
          <w:trHeight w:val="114"/>
        </w:trPr>
        <w:tc>
          <w:tcPr>
            <w:tcW w:w="804" w:type="dxa"/>
            <w:vAlign w:val="center"/>
          </w:tcPr>
          <w:p w:rsidR="00E727D4" w:rsidRPr="00F40046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4</w:t>
            </w:r>
          </w:p>
        </w:tc>
        <w:tc>
          <w:tcPr>
            <w:tcW w:w="6457" w:type="dxa"/>
          </w:tcPr>
          <w:p w:rsidR="00E727D4" w:rsidRPr="00F40046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Предполагаемая сумма вклада населения на реализацию выбранных инициативных предложений (руб.):</w:t>
            </w:r>
          </w:p>
          <w:p w:rsidR="00E727D4" w:rsidRDefault="00E727D4" w:rsidP="0029120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- установка дополнительного светильника;</w:t>
            </w:r>
          </w:p>
          <w:p w:rsidR="00E727D4" w:rsidRPr="00F40046" w:rsidRDefault="00E727D4" w:rsidP="005E7BA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</w:p>
        </w:tc>
        <w:tc>
          <w:tcPr>
            <w:tcW w:w="2592" w:type="dxa"/>
          </w:tcPr>
          <w:p w:rsidR="00E727D4" w:rsidRPr="00F40046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0 руб.</w:t>
            </w:r>
          </w:p>
        </w:tc>
      </w:tr>
      <w:tr w:rsidR="00E727D4" w:rsidRPr="00F40046" w:rsidTr="00BF5439">
        <w:trPr>
          <w:trHeight w:val="114"/>
        </w:trPr>
        <w:tc>
          <w:tcPr>
            <w:tcW w:w="804" w:type="dxa"/>
            <w:vAlign w:val="center"/>
          </w:tcPr>
          <w:p w:rsidR="00E727D4" w:rsidRPr="00F40046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5</w:t>
            </w:r>
          </w:p>
        </w:tc>
        <w:tc>
          <w:tcPr>
            <w:tcW w:w="6457" w:type="dxa"/>
          </w:tcPr>
          <w:p w:rsidR="00E727D4" w:rsidRPr="00F40046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Предполагаемая сумма вклада юридических лиц, индивидуальных предпринимателей (руб.):</w:t>
            </w:r>
          </w:p>
          <w:p w:rsidR="00E727D4" w:rsidRDefault="00E727D4" w:rsidP="00402C4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- установка дополнительного светильника;</w:t>
            </w:r>
          </w:p>
          <w:p w:rsidR="00E727D4" w:rsidRPr="00F40046" w:rsidRDefault="00E727D4" w:rsidP="005E7BA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</w:p>
        </w:tc>
        <w:tc>
          <w:tcPr>
            <w:tcW w:w="2592" w:type="dxa"/>
          </w:tcPr>
          <w:p w:rsidR="00E727D4" w:rsidRPr="00F40046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0 руб.</w:t>
            </w:r>
          </w:p>
        </w:tc>
      </w:tr>
      <w:tr w:rsidR="00E727D4" w:rsidRPr="00F40046" w:rsidTr="00BF5439">
        <w:trPr>
          <w:trHeight w:val="114"/>
        </w:trPr>
        <w:tc>
          <w:tcPr>
            <w:tcW w:w="804" w:type="dxa"/>
            <w:vAlign w:val="center"/>
          </w:tcPr>
          <w:p w:rsidR="00E727D4" w:rsidRPr="00F40046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6</w:t>
            </w:r>
          </w:p>
        </w:tc>
        <w:tc>
          <w:tcPr>
            <w:tcW w:w="6457" w:type="dxa"/>
          </w:tcPr>
          <w:p w:rsidR="00E727D4" w:rsidRPr="00F40046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Не денежный вклад населения в реализацию</w:t>
            </w:r>
          </w:p>
          <w:p w:rsidR="00E727D4" w:rsidRPr="00F40046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Инициативного предложения (трудовое участие, материалы, техника и др.): краткое описание</w:t>
            </w:r>
          </w:p>
        </w:tc>
        <w:tc>
          <w:tcPr>
            <w:tcW w:w="2592" w:type="dxa"/>
          </w:tcPr>
          <w:p w:rsidR="00E727D4" w:rsidRDefault="00E727D4" w:rsidP="00A03F9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Трудовое участие:</w:t>
            </w:r>
          </w:p>
          <w:p w:rsidR="00E727D4" w:rsidRPr="00F40046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 xml:space="preserve"> очистка участка от мусора</w:t>
            </w:r>
          </w:p>
        </w:tc>
      </w:tr>
      <w:tr w:rsidR="00E727D4" w:rsidRPr="00F40046" w:rsidTr="00BF5439">
        <w:trPr>
          <w:trHeight w:val="114"/>
        </w:trPr>
        <w:tc>
          <w:tcPr>
            <w:tcW w:w="804" w:type="dxa"/>
            <w:vAlign w:val="center"/>
          </w:tcPr>
          <w:p w:rsidR="00E727D4" w:rsidRPr="00F40046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7.</w:t>
            </w:r>
          </w:p>
        </w:tc>
        <w:tc>
          <w:tcPr>
            <w:tcW w:w="6457" w:type="dxa"/>
          </w:tcPr>
          <w:p w:rsidR="00E727D4" w:rsidRPr="00F40046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Состав общественной комиссии для участия в реализации инициативных предложений, включенных в муниципальную программу (подпрограмму), в том числе, для осуществления контроля реализации инициативных предложений</w:t>
            </w:r>
          </w:p>
        </w:tc>
        <w:tc>
          <w:tcPr>
            <w:tcW w:w="2592" w:type="dxa"/>
          </w:tcPr>
          <w:p w:rsidR="00E727D4" w:rsidRPr="00F40046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Михайлов Михаил Николаевич</w:t>
            </w:r>
          </w:p>
        </w:tc>
      </w:tr>
      <w:tr w:rsidR="00E727D4" w:rsidRPr="00F40046" w:rsidTr="00BF5439">
        <w:trPr>
          <w:trHeight w:val="114"/>
        </w:trPr>
        <w:tc>
          <w:tcPr>
            <w:tcW w:w="804" w:type="dxa"/>
            <w:vAlign w:val="center"/>
          </w:tcPr>
          <w:p w:rsidR="00E727D4" w:rsidRPr="00F40046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8</w:t>
            </w:r>
          </w:p>
        </w:tc>
        <w:tc>
          <w:tcPr>
            <w:tcW w:w="6457" w:type="dxa"/>
          </w:tcPr>
          <w:p w:rsidR="00E727D4" w:rsidRPr="00F40046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 xml:space="preserve">Староста </w:t>
            </w:r>
          </w:p>
        </w:tc>
        <w:tc>
          <w:tcPr>
            <w:tcW w:w="2592" w:type="dxa"/>
          </w:tcPr>
          <w:p w:rsidR="00E727D4" w:rsidRPr="00F40046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Михайлов Михаил Николаевич</w:t>
            </w:r>
          </w:p>
        </w:tc>
      </w:tr>
      <w:tr w:rsidR="00E727D4" w:rsidRPr="00F40046" w:rsidTr="00BF5439">
        <w:trPr>
          <w:trHeight w:val="114"/>
        </w:trPr>
        <w:tc>
          <w:tcPr>
            <w:tcW w:w="804" w:type="dxa"/>
            <w:vAlign w:val="center"/>
          </w:tcPr>
          <w:p w:rsidR="00E727D4" w:rsidRPr="00F40046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10.</w:t>
            </w:r>
          </w:p>
        </w:tc>
        <w:tc>
          <w:tcPr>
            <w:tcW w:w="6457" w:type="dxa"/>
          </w:tcPr>
          <w:p w:rsidR="00E727D4" w:rsidRPr="00F40046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Приглашенные лица (специалисты, эксперты, др.)</w:t>
            </w:r>
          </w:p>
        </w:tc>
        <w:tc>
          <w:tcPr>
            <w:tcW w:w="2592" w:type="dxa"/>
          </w:tcPr>
          <w:p w:rsidR="00E727D4" w:rsidRPr="00F40046" w:rsidRDefault="00E727D4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Специалисты администрации: Тихомирова А.П., Горбачева О.С., Болтунова В.М.</w:t>
            </w:r>
          </w:p>
        </w:tc>
      </w:tr>
    </w:tbl>
    <w:p w:rsidR="00E727D4" w:rsidRPr="00F40046" w:rsidRDefault="00E727D4" w:rsidP="00F3312C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</w:p>
    <w:p w:rsidR="00E727D4" w:rsidRPr="00F40046" w:rsidRDefault="00E727D4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F40046">
        <w:rPr>
          <w:rFonts w:eastAsia="Times-Roman"/>
          <w:szCs w:val="28"/>
        </w:rPr>
        <w:t>Председатель</w:t>
      </w:r>
      <w:r>
        <w:rPr>
          <w:rFonts w:eastAsia="Times-Roman"/>
          <w:szCs w:val="28"/>
        </w:rPr>
        <w:t xml:space="preserve"> собрания:__________________Михайлов Михаил Николаевич</w:t>
      </w:r>
    </w:p>
    <w:p w:rsidR="00E727D4" w:rsidRPr="00F40046" w:rsidRDefault="00E727D4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F40046">
        <w:rPr>
          <w:rFonts w:eastAsia="Times-Roman"/>
          <w:szCs w:val="28"/>
        </w:rPr>
        <w:t xml:space="preserve">                     </w:t>
      </w:r>
      <w:r>
        <w:rPr>
          <w:rFonts w:eastAsia="Times-Roman"/>
          <w:szCs w:val="28"/>
        </w:rPr>
        <w:t xml:space="preserve">                               </w:t>
      </w:r>
    </w:p>
    <w:p w:rsidR="00E727D4" w:rsidRPr="00F40046" w:rsidRDefault="00E727D4" w:rsidP="00174A4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F40046">
        <w:rPr>
          <w:rFonts w:eastAsia="Times-Roman"/>
          <w:szCs w:val="28"/>
        </w:rPr>
        <w:t>Секретарь с</w:t>
      </w:r>
      <w:r>
        <w:rPr>
          <w:rFonts w:eastAsia="Times-Roman"/>
          <w:szCs w:val="28"/>
        </w:rPr>
        <w:t>обрания:____________________</w:t>
      </w:r>
      <w:r w:rsidRPr="005005FE">
        <w:rPr>
          <w:rFonts w:eastAsia="Times-Roman"/>
          <w:szCs w:val="28"/>
        </w:rPr>
        <w:t xml:space="preserve"> </w:t>
      </w:r>
      <w:r>
        <w:rPr>
          <w:rFonts w:eastAsia="Times-Roman"/>
          <w:szCs w:val="28"/>
        </w:rPr>
        <w:t>Горбачева Ольга Станиславовна</w:t>
      </w:r>
    </w:p>
    <w:sectPr w:rsidR="00E727D4" w:rsidRPr="00F40046" w:rsidSect="00A92C31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568" w:right="851" w:bottom="1141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7D4" w:rsidRDefault="00E727D4">
      <w:r>
        <w:separator/>
      </w:r>
    </w:p>
  </w:endnote>
  <w:endnote w:type="continuationSeparator" w:id="0">
    <w:p w:rsidR="00E727D4" w:rsidRDefault="00E72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D4" w:rsidRDefault="00E727D4" w:rsidP="00310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7D4" w:rsidRDefault="00E727D4" w:rsidP="00BD2C0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D4" w:rsidRPr="004D787B" w:rsidRDefault="00E727D4" w:rsidP="004D787B">
    <w:pPr>
      <w:pStyle w:val="Footer"/>
      <w:jc w:val="right"/>
      <w:rPr>
        <w:sz w:val="20"/>
        <w:szCs w:val="20"/>
      </w:rPr>
    </w:pPr>
    <w:r w:rsidRPr="004D787B">
      <w:rPr>
        <w:sz w:val="20"/>
        <w:szCs w:val="20"/>
      </w:rPr>
      <w:fldChar w:fldCharType="begin"/>
    </w:r>
    <w:r w:rsidRPr="004D787B">
      <w:rPr>
        <w:sz w:val="20"/>
        <w:szCs w:val="20"/>
      </w:rPr>
      <w:instrText xml:space="preserve"> PAGE   \* MERGEFORMAT </w:instrText>
    </w:r>
    <w:r w:rsidRPr="004D787B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D787B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7D4" w:rsidRDefault="00E727D4">
      <w:r>
        <w:separator/>
      </w:r>
    </w:p>
  </w:footnote>
  <w:footnote w:type="continuationSeparator" w:id="0">
    <w:p w:rsidR="00E727D4" w:rsidRDefault="00E72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D4" w:rsidRPr="00C17EA9" w:rsidRDefault="00E727D4" w:rsidP="00C17EA9">
    <w:pPr>
      <w:pStyle w:val="Header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D4" w:rsidRPr="00C17EA9" w:rsidRDefault="00E727D4" w:rsidP="00C17EA9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C5F"/>
    <w:multiLevelType w:val="multilevel"/>
    <w:tmpl w:val="FE3A9B48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15405"/>
    <w:multiLevelType w:val="multilevel"/>
    <w:tmpl w:val="4C3628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7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0CB"/>
    <w:rsid w:val="00007838"/>
    <w:rsid w:val="0001048A"/>
    <w:rsid w:val="00011A93"/>
    <w:rsid w:val="000231EB"/>
    <w:rsid w:val="0003037F"/>
    <w:rsid w:val="00030936"/>
    <w:rsid w:val="000328E5"/>
    <w:rsid w:val="00034BA1"/>
    <w:rsid w:val="00036C3B"/>
    <w:rsid w:val="0003746F"/>
    <w:rsid w:val="00040A47"/>
    <w:rsid w:val="00050533"/>
    <w:rsid w:val="0005060A"/>
    <w:rsid w:val="00051C3B"/>
    <w:rsid w:val="000536C9"/>
    <w:rsid w:val="000541B2"/>
    <w:rsid w:val="00054408"/>
    <w:rsid w:val="00054FD2"/>
    <w:rsid w:val="00056FED"/>
    <w:rsid w:val="000572C8"/>
    <w:rsid w:val="000574B0"/>
    <w:rsid w:val="000615B6"/>
    <w:rsid w:val="0006290A"/>
    <w:rsid w:val="00064463"/>
    <w:rsid w:val="00067FE1"/>
    <w:rsid w:val="0007076C"/>
    <w:rsid w:val="00070773"/>
    <w:rsid w:val="000726F1"/>
    <w:rsid w:val="00072A08"/>
    <w:rsid w:val="00076B03"/>
    <w:rsid w:val="00077B08"/>
    <w:rsid w:val="000837E8"/>
    <w:rsid w:val="000B3ECF"/>
    <w:rsid w:val="000B3F6F"/>
    <w:rsid w:val="000B57AF"/>
    <w:rsid w:val="000B6CE9"/>
    <w:rsid w:val="000C2AA3"/>
    <w:rsid w:val="000C2B1C"/>
    <w:rsid w:val="000D0263"/>
    <w:rsid w:val="000D0944"/>
    <w:rsid w:val="000D27CC"/>
    <w:rsid w:val="000D2AA8"/>
    <w:rsid w:val="000D72DD"/>
    <w:rsid w:val="000E0DD8"/>
    <w:rsid w:val="000E1DBD"/>
    <w:rsid w:val="000E2C77"/>
    <w:rsid w:val="000F24BB"/>
    <w:rsid w:val="000F3A5A"/>
    <w:rsid w:val="000F6DB9"/>
    <w:rsid w:val="00100700"/>
    <w:rsid w:val="00101792"/>
    <w:rsid w:val="00104A83"/>
    <w:rsid w:val="00107497"/>
    <w:rsid w:val="00111811"/>
    <w:rsid w:val="0011181B"/>
    <w:rsid w:val="00117091"/>
    <w:rsid w:val="001171C5"/>
    <w:rsid w:val="00122114"/>
    <w:rsid w:val="00122374"/>
    <w:rsid w:val="00124A9E"/>
    <w:rsid w:val="00126621"/>
    <w:rsid w:val="001267E1"/>
    <w:rsid w:val="0013040B"/>
    <w:rsid w:val="0013051A"/>
    <w:rsid w:val="001311D7"/>
    <w:rsid w:val="00131455"/>
    <w:rsid w:val="001344E3"/>
    <w:rsid w:val="001349D9"/>
    <w:rsid w:val="00136CE4"/>
    <w:rsid w:val="001409C9"/>
    <w:rsid w:val="00141461"/>
    <w:rsid w:val="001420EE"/>
    <w:rsid w:val="0014299B"/>
    <w:rsid w:val="00142D6C"/>
    <w:rsid w:val="0014304C"/>
    <w:rsid w:val="00143AC0"/>
    <w:rsid w:val="0014579F"/>
    <w:rsid w:val="00146970"/>
    <w:rsid w:val="001479C6"/>
    <w:rsid w:val="00147EE1"/>
    <w:rsid w:val="00155D68"/>
    <w:rsid w:val="001565CA"/>
    <w:rsid w:val="001601FA"/>
    <w:rsid w:val="00160665"/>
    <w:rsid w:val="001613C2"/>
    <w:rsid w:val="001630AB"/>
    <w:rsid w:val="00163789"/>
    <w:rsid w:val="001641CB"/>
    <w:rsid w:val="001653CF"/>
    <w:rsid w:val="001669D3"/>
    <w:rsid w:val="00170B54"/>
    <w:rsid w:val="00174002"/>
    <w:rsid w:val="00174A41"/>
    <w:rsid w:val="00175F44"/>
    <w:rsid w:val="00182858"/>
    <w:rsid w:val="00186798"/>
    <w:rsid w:val="00186A94"/>
    <w:rsid w:val="00193B87"/>
    <w:rsid w:val="00196EA9"/>
    <w:rsid w:val="00197A6F"/>
    <w:rsid w:val="00197BFD"/>
    <w:rsid w:val="001A1051"/>
    <w:rsid w:val="001A255E"/>
    <w:rsid w:val="001A3D4E"/>
    <w:rsid w:val="001A7DC0"/>
    <w:rsid w:val="001B2627"/>
    <w:rsid w:val="001B2CB7"/>
    <w:rsid w:val="001B3ACC"/>
    <w:rsid w:val="001B7322"/>
    <w:rsid w:val="001C083F"/>
    <w:rsid w:val="001C36C4"/>
    <w:rsid w:val="001C42A7"/>
    <w:rsid w:val="001C5C61"/>
    <w:rsid w:val="001D064E"/>
    <w:rsid w:val="001D474C"/>
    <w:rsid w:val="001D4827"/>
    <w:rsid w:val="001D4E50"/>
    <w:rsid w:val="001D5941"/>
    <w:rsid w:val="001D60C0"/>
    <w:rsid w:val="001D6B68"/>
    <w:rsid w:val="001D70E1"/>
    <w:rsid w:val="001E0023"/>
    <w:rsid w:val="001F0B16"/>
    <w:rsid w:val="001F1D7F"/>
    <w:rsid w:val="001F3D5D"/>
    <w:rsid w:val="001F3F92"/>
    <w:rsid w:val="001F5EC5"/>
    <w:rsid w:val="002010DA"/>
    <w:rsid w:val="0020332D"/>
    <w:rsid w:val="002100FA"/>
    <w:rsid w:val="002125CB"/>
    <w:rsid w:val="00215AC5"/>
    <w:rsid w:val="00215DD7"/>
    <w:rsid w:val="0022402B"/>
    <w:rsid w:val="002246C5"/>
    <w:rsid w:val="002250B8"/>
    <w:rsid w:val="002336C2"/>
    <w:rsid w:val="0023518F"/>
    <w:rsid w:val="00235941"/>
    <w:rsid w:val="00244A3E"/>
    <w:rsid w:val="00247010"/>
    <w:rsid w:val="00247397"/>
    <w:rsid w:val="00251145"/>
    <w:rsid w:val="002515D5"/>
    <w:rsid w:val="0025453E"/>
    <w:rsid w:val="00257B9D"/>
    <w:rsid w:val="002617F2"/>
    <w:rsid w:val="0026209A"/>
    <w:rsid w:val="00263878"/>
    <w:rsid w:val="00270B78"/>
    <w:rsid w:val="002746B7"/>
    <w:rsid w:val="00275AF2"/>
    <w:rsid w:val="002762EF"/>
    <w:rsid w:val="00276EDF"/>
    <w:rsid w:val="002823CC"/>
    <w:rsid w:val="00283E62"/>
    <w:rsid w:val="00284B96"/>
    <w:rsid w:val="002852DB"/>
    <w:rsid w:val="002855D7"/>
    <w:rsid w:val="002863BD"/>
    <w:rsid w:val="00290DF5"/>
    <w:rsid w:val="00290E13"/>
    <w:rsid w:val="0029120D"/>
    <w:rsid w:val="002A617D"/>
    <w:rsid w:val="002A62F4"/>
    <w:rsid w:val="002A75A8"/>
    <w:rsid w:val="002B3007"/>
    <w:rsid w:val="002B37CE"/>
    <w:rsid w:val="002B658E"/>
    <w:rsid w:val="002B7EB9"/>
    <w:rsid w:val="002C0908"/>
    <w:rsid w:val="002C0D46"/>
    <w:rsid w:val="002C6AA7"/>
    <w:rsid w:val="002C6E8C"/>
    <w:rsid w:val="002D0C21"/>
    <w:rsid w:val="002D1B7A"/>
    <w:rsid w:val="002D2DB8"/>
    <w:rsid w:val="002E193F"/>
    <w:rsid w:val="002F0D03"/>
    <w:rsid w:val="002F1914"/>
    <w:rsid w:val="002F1CE3"/>
    <w:rsid w:val="002F2212"/>
    <w:rsid w:val="002F3086"/>
    <w:rsid w:val="002F3D90"/>
    <w:rsid w:val="00304869"/>
    <w:rsid w:val="003054AF"/>
    <w:rsid w:val="00307E0A"/>
    <w:rsid w:val="00310663"/>
    <w:rsid w:val="00310CB3"/>
    <w:rsid w:val="00311209"/>
    <w:rsid w:val="003114D2"/>
    <w:rsid w:val="00313B5F"/>
    <w:rsid w:val="00315213"/>
    <w:rsid w:val="00315C07"/>
    <w:rsid w:val="00316605"/>
    <w:rsid w:val="0031661A"/>
    <w:rsid w:val="00316750"/>
    <w:rsid w:val="00323ECD"/>
    <w:rsid w:val="00327028"/>
    <w:rsid w:val="003276C5"/>
    <w:rsid w:val="00330086"/>
    <w:rsid w:val="00332947"/>
    <w:rsid w:val="0033403C"/>
    <w:rsid w:val="00334F35"/>
    <w:rsid w:val="003350D2"/>
    <w:rsid w:val="00337340"/>
    <w:rsid w:val="00337771"/>
    <w:rsid w:val="003407C3"/>
    <w:rsid w:val="00341DFE"/>
    <w:rsid w:val="003422B8"/>
    <w:rsid w:val="003437B1"/>
    <w:rsid w:val="003453CC"/>
    <w:rsid w:val="003464DA"/>
    <w:rsid w:val="003530C9"/>
    <w:rsid w:val="00355F6F"/>
    <w:rsid w:val="003572DD"/>
    <w:rsid w:val="00357D52"/>
    <w:rsid w:val="00357EE8"/>
    <w:rsid w:val="00360A80"/>
    <w:rsid w:val="00361DA3"/>
    <w:rsid w:val="0036235A"/>
    <w:rsid w:val="00363ADA"/>
    <w:rsid w:val="00373DD9"/>
    <w:rsid w:val="00377C9B"/>
    <w:rsid w:val="003804B2"/>
    <w:rsid w:val="00380AF2"/>
    <w:rsid w:val="003822C4"/>
    <w:rsid w:val="003826B6"/>
    <w:rsid w:val="003956C9"/>
    <w:rsid w:val="0039757B"/>
    <w:rsid w:val="0039779C"/>
    <w:rsid w:val="003A0322"/>
    <w:rsid w:val="003A2EB2"/>
    <w:rsid w:val="003A4BB3"/>
    <w:rsid w:val="003A51D2"/>
    <w:rsid w:val="003B5B0A"/>
    <w:rsid w:val="003B5D1A"/>
    <w:rsid w:val="003D4E8F"/>
    <w:rsid w:val="003D680C"/>
    <w:rsid w:val="003D7534"/>
    <w:rsid w:val="003E30AE"/>
    <w:rsid w:val="003E4FF8"/>
    <w:rsid w:val="003E7D2C"/>
    <w:rsid w:val="003E7DBA"/>
    <w:rsid w:val="003F0E61"/>
    <w:rsid w:val="003F2610"/>
    <w:rsid w:val="003F397F"/>
    <w:rsid w:val="003F4ABE"/>
    <w:rsid w:val="003F529C"/>
    <w:rsid w:val="003F574F"/>
    <w:rsid w:val="003F71ED"/>
    <w:rsid w:val="00401635"/>
    <w:rsid w:val="00402C46"/>
    <w:rsid w:val="00406227"/>
    <w:rsid w:val="00411371"/>
    <w:rsid w:val="004121AD"/>
    <w:rsid w:val="00412BF5"/>
    <w:rsid w:val="00412F3E"/>
    <w:rsid w:val="0041303E"/>
    <w:rsid w:val="00417CB8"/>
    <w:rsid w:val="004203F9"/>
    <w:rsid w:val="00420602"/>
    <w:rsid w:val="004255A4"/>
    <w:rsid w:val="00425C63"/>
    <w:rsid w:val="0042748E"/>
    <w:rsid w:val="0043153E"/>
    <w:rsid w:val="0043173C"/>
    <w:rsid w:val="004328DA"/>
    <w:rsid w:val="00432B9D"/>
    <w:rsid w:val="00432CFB"/>
    <w:rsid w:val="00434B35"/>
    <w:rsid w:val="0044034D"/>
    <w:rsid w:val="004409C8"/>
    <w:rsid w:val="00441875"/>
    <w:rsid w:val="00441F5A"/>
    <w:rsid w:val="0044213C"/>
    <w:rsid w:val="00443C3C"/>
    <w:rsid w:val="00450DB2"/>
    <w:rsid w:val="0045561B"/>
    <w:rsid w:val="00455E01"/>
    <w:rsid w:val="004571DC"/>
    <w:rsid w:val="0045783A"/>
    <w:rsid w:val="00464C3F"/>
    <w:rsid w:val="00465498"/>
    <w:rsid w:val="00466DDB"/>
    <w:rsid w:val="0047611F"/>
    <w:rsid w:val="004776DF"/>
    <w:rsid w:val="00481669"/>
    <w:rsid w:val="00482075"/>
    <w:rsid w:val="004833FA"/>
    <w:rsid w:val="004835CA"/>
    <w:rsid w:val="00484CFE"/>
    <w:rsid w:val="00497366"/>
    <w:rsid w:val="004A0C17"/>
    <w:rsid w:val="004A4DA6"/>
    <w:rsid w:val="004A4F1A"/>
    <w:rsid w:val="004A4F34"/>
    <w:rsid w:val="004A72F7"/>
    <w:rsid w:val="004A788E"/>
    <w:rsid w:val="004B2D12"/>
    <w:rsid w:val="004B36CF"/>
    <w:rsid w:val="004B48DB"/>
    <w:rsid w:val="004B7BD0"/>
    <w:rsid w:val="004C242A"/>
    <w:rsid w:val="004C2B83"/>
    <w:rsid w:val="004D0B90"/>
    <w:rsid w:val="004D12AB"/>
    <w:rsid w:val="004D2968"/>
    <w:rsid w:val="004D401B"/>
    <w:rsid w:val="004D7758"/>
    <w:rsid w:val="004D787B"/>
    <w:rsid w:val="004D7E5B"/>
    <w:rsid w:val="004F3B15"/>
    <w:rsid w:val="004F46D8"/>
    <w:rsid w:val="004F53E6"/>
    <w:rsid w:val="004F667F"/>
    <w:rsid w:val="004F7033"/>
    <w:rsid w:val="005000FB"/>
    <w:rsid w:val="005001DB"/>
    <w:rsid w:val="005005FE"/>
    <w:rsid w:val="00500E76"/>
    <w:rsid w:val="00507F90"/>
    <w:rsid w:val="0051151B"/>
    <w:rsid w:val="00513563"/>
    <w:rsid w:val="00513F4D"/>
    <w:rsid w:val="00514DF5"/>
    <w:rsid w:val="0052402C"/>
    <w:rsid w:val="005248A9"/>
    <w:rsid w:val="005264B4"/>
    <w:rsid w:val="00530DFE"/>
    <w:rsid w:val="00534A85"/>
    <w:rsid w:val="00535180"/>
    <w:rsid w:val="00536EE3"/>
    <w:rsid w:val="0054088C"/>
    <w:rsid w:val="00541D04"/>
    <w:rsid w:val="00542AFB"/>
    <w:rsid w:val="0054541F"/>
    <w:rsid w:val="005454DA"/>
    <w:rsid w:val="00553BD4"/>
    <w:rsid w:val="00554801"/>
    <w:rsid w:val="00555135"/>
    <w:rsid w:val="00556539"/>
    <w:rsid w:val="00557FC9"/>
    <w:rsid w:val="005809FD"/>
    <w:rsid w:val="00582B2B"/>
    <w:rsid w:val="00583B45"/>
    <w:rsid w:val="00585B88"/>
    <w:rsid w:val="00592A40"/>
    <w:rsid w:val="00592CE9"/>
    <w:rsid w:val="005954A1"/>
    <w:rsid w:val="00595FA3"/>
    <w:rsid w:val="005A0A08"/>
    <w:rsid w:val="005A1484"/>
    <w:rsid w:val="005A1A71"/>
    <w:rsid w:val="005A5AB4"/>
    <w:rsid w:val="005A69E2"/>
    <w:rsid w:val="005B0D88"/>
    <w:rsid w:val="005B1066"/>
    <w:rsid w:val="005B14BC"/>
    <w:rsid w:val="005B2735"/>
    <w:rsid w:val="005B4F53"/>
    <w:rsid w:val="005B5420"/>
    <w:rsid w:val="005C1146"/>
    <w:rsid w:val="005C1152"/>
    <w:rsid w:val="005C67F4"/>
    <w:rsid w:val="005C7B82"/>
    <w:rsid w:val="005C7DC0"/>
    <w:rsid w:val="005D01BD"/>
    <w:rsid w:val="005D18A1"/>
    <w:rsid w:val="005D19A0"/>
    <w:rsid w:val="005D20F5"/>
    <w:rsid w:val="005D2E0C"/>
    <w:rsid w:val="005D54D1"/>
    <w:rsid w:val="005D60D4"/>
    <w:rsid w:val="005D74C4"/>
    <w:rsid w:val="005E3661"/>
    <w:rsid w:val="005E6A6F"/>
    <w:rsid w:val="005E7B6F"/>
    <w:rsid w:val="005E7BA5"/>
    <w:rsid w:val="005F0A5C"/>
    <w:rsid w:val="005F1549"/>
    <w:rsid w:val="005F22D7"/>
    <w:rsid w:val="005F7AD4"/>
    <w:rsid w:val="00600E7F"/>
    <w:rsid w:val="00604B75"/>
    <w:rsid w:val="00610555"/>
    <w:rsid w:val="00611612"/>
    <w:rsid w:val="0061183D"/>
    <w:rsid w:val="00615914"/>
    <w:rsid w:val="00621688"/>
    <w:rsid w:val="006276CA"/>
    <w:rsid w:val="00630022"/>
    <w:rsid w:val="00630A66"/>
    <w:rsid w:val="00630F80"/>
    <w:rsid w:val="00636128"/>
    <w:rsid w:val="00643EC4"/>
    <w:rsid w:val="00644227"/>
    <w:rsid w:val="00646D33"/>
    <w:rsid w:val="00647595"/>
    <w:rsid w:val="0064772F"/>
    <w:rsid w:val="006478B6"/>
    <w:rsid w:val="0065399F"/>
    <w:rsid w:val="006553CF"/>
    <w:rsid w:val="006562EC"/>
    <w:rsid w:val="006562F2"/>
    <w:rsid w:val="006568B6"/>
    <w:rsid w:val="00660AE0"/>
    <w:rsid w:val="00664B57"/>
    <w:rsid w:val="00665D75"/>
    <w:rsid w:val="0067272E"/>
    <w:rsid w:val="00672782"/>
    <w:rsid w:val="00672A39"/>
    <w:rsid w:val="00672DC0"/>
    <w:rsid w:val="00673FFE"/>
    <w:rsid w:val="0067426B"/>
    <w:rsid w:val="00676683"/>
    <w:rsid w:val="00677E76"/>
    <w:rsid w:val="00681865"/>
    <w:rsid w:val="00692BFD"/>
    <w:rsid w:val="00695065"/>
    <w:rsid w:val="00695F4F"/>
    <w:rsid w:val="00696DBD"/>
    <w:rsid w:val="006A1645"/>
    <w:rsid w:val="006A2734"/>
    <w:rsid w:val="006A2C25"/>
    <w:rsid w:val="006B0DC1"/>
    <w:rsid w:val="006B347D"/>
    <w:rsid w:val="006B3D5B"/>
    <w:rsid w:val="006B457F"/>
    <w:rsid w:val="006C76E4"/>
    <w:rsid w:val="006D0847"/>
    <w:rsid w:val="006D0AF7"/>
    <w:rsid w:val="006D14BE"/>
    <w:rsid w:val="006D3139"/>
    <w:rsid w:val="006D6A25"/>
    <w:rsid w:val="006E04D5"/>
    <w:rsid w:val="006E4137"/>
    <w:rsid w:val="006E57BE"/>
    <w:rsid w:val="006E6EA3"/>
    <w:rsid w:val="006E7196"/>
    <w:rsid w:val="006E74C0"/>
    <w:rsid w:val="006E78BA"/>
    <w:rsid w:val="006F0B14"/>
    <w:rsid w:val="006F3627"/>
    <w:rsid w:val="00711140"/>
    <w:rsid w:val="00711DB5"/>
    <w:rsid w:val="007130CC"/>
    <w:rsid w:val="00716FBD"/>
    <w:rsid w:val="00724F52"/>
    <w:rsid w:val="007255E8"/>
    <w:rsid w:val="00727016"/>
    <w:rsid w:val="007336E5"/>
    <w:rsid w:val="00733A08"/>
    <w:rsid w:val="007348AD"/>
    <w:rsid w:val="00735275"/>
    <w:rsid w:val="00735377"/>
    <w:rsid w:val="00735461"/>
    <w:rsid w:val="007361E9"/>
    <w:rsid w:val="00743EEA"/>
    <w:rsid w:val="00746163"/>
    <w:rsid w:val="00753BF2"/>
    <w:rsid w:val="00755257"/>
    <w:rsid w:val="0075581D"/>
    <w:rsid w:val="00757447"/>
    <w:rsid w:val="00761A2D"/>
    <w:rsid w:val="007623C0"/>
    <w:rsid w:val="007724B0"/>
    <w:rsid w:val="00772B31"/>
    <w:rsid w:val="0077324C"/>
    <w:rsid w:val="0077499E"/>
    <w:rsid w:val="00774D22"/>
    <w:rsid w:val="007818F4"/>
    <w:rsid w:val="007821B2"/>
    <w:rsid w:val="00782754"/>
    <w:rsid w:val="00784D40"/>
    <w:rsid w:val="00785281"/>
    <w:rsid w:val="00785E4C"/>
    <w:rsid w:val="007863A0"/>
    <w:rsid w:val="00791FA9"/>
    <w:rsid w:val="00793C92"/>
    <w:rsid w:val="00796AF1"/>
    <w:rsid w:val="007A1555"/>
    <w:rsid w:val="007A28F9"/>
    <w:rsid w:val="007A2CEF"/>
    <w:rsid w:val="007A51CE"/>
    <w:rsid w:val="007A59C9"/>
    <w:rsid w:val="007A779E"/>
    <w:rsid w:val="007B1CC1"/>
    <w:rsid w:val="007B5137"/>
    <w:rsid w:val="007B60BD"/>
    <w:rsid w:val="007B76DE"/>
    <w:rsid w:val="007B784C"/>
    <w:rsid w:val="007C6DBA"/>
    <w:rsid w:val="007C7931"/>
    <w:rsid w:val="007C7F80"/>
    <w:rsid w:val="007D012B"/>
    <w:rsid w:val="007D04C0"/>
    <w:rsid w:val="007F093C"/>
    <w:rsid w:val="007F5408"/>
    <w:rsid w:val="007F5533"/>
    <w:rsid w:val="007F7C43"/>
    <w:rsid w:val="00800C94"/>
    <w:rsid w:val="008010FA"/>
    <w:rsid w:val="008020F1"/>
    <w:rsid w:val="008028A7"/>
    <w:rsid w:val="00803F9B"/>
    <w:rsid w:val="00804BCD"/>
    <w:rsid w:val="0081234C"/>
    <w:rsid w:val="008127B8"/>
    <w:rsid w:val="0082171F"/>
    <w:rsid w:val="008328FA"/>
    <w:rsid w:val="00834D21"/>
    <w:rsid w:val="00837273"/>
    <w:rsid w:val="00837B3B"/>
    <w:rsid w:val="008402DD"/>
    <w:rsid w:val="00842E7E"/>
    <w:rsid w:val="00843FF0"/>
    <w:rsid w:val="00845508"/>
    <w:rsid w:val="00845B8E"/>
    <w:rsid w:val="00850A0B"/>
    <w:rsid w:val="00850C52"/>
    <w:rsid w:val="00851107"/>
    <w:rsid w:val="00853BD4"/>
    <w:rsid w:val="008615E4"/>
    <w:rsid w:val="0086718E"/>
    <w:rsid w:val="008714E4"/>
    <w:rsid w:val="00872936"/>
    <w:rsid w:val="008751BB"/>
    <w:rsid w:val="008754E8"/>
    <w:rsid w:val="0088139D"/>
    <w:rsid w:val="008877AB"/>
    <w:rsid w:val="00887916"/>
    <w:rsid w:val="00897942"/>
    <w:rsid w:val="00897D6F"/>
    <w:rsid w:val="00897EBD"/>
    <w:rsid w:val="008A0186"/>
    <w:rsid w:val="008A01B4"/>
    <w:rsid w:val="008A2562"/>
    <w:rsid w:val="008A429D"/>
    <w:rsid w:val="008A76FA"/>
    <w:rsid w:val="008B0807"/>
    <w:rsid w:val="008B17EB"/>
    <w:rsid w:val="008B23D0"/>
    <w:rsid w:val="008B2F43"/>
    <w:rsid w:val="008B4F7E"/>
    <w:rsid w:val="008B5826"/>
    <w:rsid w:val="008B6595"/>
    <w:rsid w:val="008C121D"/>
    <w:rsid w:val="008C3C30"/>
    <w:rsid w:val="008C47EA"/>
    <w:rsid w:val="008C4AC8"/>
    <w:rsid w:val="008C53D1"/>
    <w:rsid w:val="008D3284"/>
    <w:rsid w:val="008D341F"/>
    <w:rsid w:val="008D4338"/>
    <w:rsid w:val="008D6B5E"/>
    <w:rsid w:val="008D753C"/>
    <w:rsid w:val="008E139D"/>
    <w:rsid w:val="008E1669"/>
    <w:rsid w:val="008E76B7"/>
    <w:rsid w:val="008F5715"/>
    <w:rsid w:val="00900ABE"/>
    <w:rsid w:val="00902457"/>
    <w:rsid w:val="00903219"/>
    <w:rsid w:val="0090324D"/>
    <w:rsid w:val="00904EC2"/>
    <w:rsid w:val="009050F0"/>
    <w:rsid w:val="00906877"/>
    <w:rsid w:val="00910DAF"/>
    <w:rsid w:val="00912CFB"/>
    <w:rsid w:val="00913D4D"/>
    <w:rsid w:val="00916069"/>
    <w:rsid w:val="00921197"/>
    <w:rsid w:val="009238CC"/>
    <w:rsid w:val="00927620"/>
    <w:rsid w:val="00930ABD"/>
    <w:rsid w:val="009312B0"/>
    <w:rsid w:val="0093302B"/>
    <w:rsid w:val="0093579F"/>
    <w:rsid w:val="00937400"/>
    <w:rsid w:val="00940090"/>
    <w:rsid w:val="009428C3"/>
    <w:rsid w:val="00942D7C"/>
    <w:rsid w:val="0095144D"/>
    <w:rsid w:val="009567CE"/>
    <w:rsid w:val="009609F7"/>
    <w:rsid w:val="009619CE"/>
    <w:rsid w:val="00961BCB"/>
    <w:rsid w:val="0096488E"/>
    <w:rsid w:val="00967142"/>
    <w:rsid w:val="00971F33"/>
    <w:rsid w:val="009722BC"/>
    <w:rsid w:val="0097527F"/>
    <w:rsid w:val="009776C9"/>
    <w:rsid w:val="009814C9"/>
    <w:rsid w:val="00981D16"/>
    <w:rsid w:val="00981FA6"/>
    <w:rsid w:val="009877D7"/>
    <w:rsid w:val="009905D7"/>
    <w:rsid w:val="00994F3B"/>
    <w:rsid w:val="009A18B8"/>
    <w:rsid w:val="009A35DC"/>
    <w:rsid w:val="009B1E45"/>
    <w:rsid w:val="009B62EE"/>
    <w:rsid w:val="009B6939"/>
    <w:rsid w:val="009B75E6"/>
    <w:rsid w:val="009C2BB6"/>
    <w:rsid w:val="009C56CE"/>
    <w:rsid w:val="009C7D6D"/>
    <w:rsid w:val="009D03C9"/>
    <w:rsid w:val="009D56A5"/>
    <w:rsid w:val="009D7446"/>
    <w:rsid w:val="009E0287"/>
    <w:rsid w:val="009E1FA3"/>
    <w:rsid w:val="009E3273"/>
    <w:rsid w:val="009E32BB"/>
    <w:rsid w:val="009E3550"/>
    <w:rsid w:val="009E3963"/>
    <w:rsid w:val="009E3C1C"/>
    <w:rsid w:val="009E4ABF"/>
    <w:rsid w:val="009E6C11"/>
    <w:rsid w:val="009F0B78"/>
    <w:rsid w:val="009F337E"/>
    <w:rsid w:val="009F4B2B"/>
    <w:rsid w:val="00A03167"/>
    <w:rsid w:val="00A03F98"/>
    <w:rsid w:val="00A03FBA"/>
    <w:rsid w:val="00A102C6"/>
    <w:rsid w:val="00A1405F"/>
    <w:rsid w:val="00A147F9"/>
    <w:rsid w:val="00A177B8"/>
    <w:rsid w:val="00A17898"/>
    <w:rsid w:val="00A20C92"/>
    <w:rsid w:val="00A23CE1"/>
    <w:rsid w:val="00A2633B"/>
    <w:rsid w:val="00A27B2D"/>
    <w:rsid w:val="00A301DF"/>
    <w:rsid w:val="00A33B4E"/>
    <w:rsid w:val="00A37CE7"/>
    <w:rsid w:val="00A42569"/>
    <w:rsid w:val="00A4478C"/>
    <w:rsid w:val="00A4498C"/>
    <w:rsid w:val="00A46204"/>
    <w:rsid w:val="00A47F33"/>
    <w:rsid w:val="00A508EE"/>
    <w:rsid w:val="00A52BDF"/>
    <w:rsid w:val="00A55CC0"/>
    <w:rsid w:val="00A57265"/>
    <w:rsid w:val="00A574F8"/>
    <w:rsid w:val="00A5775A"/>
    <w:rsid w:val="00A617B5"/>
    <w:rsid w:val="00A62EA3"/>
    <w:rsid w:val="00A647D4"/>
    <w:rsid w:val="00A648BC"/>
    <w:rsid w:val="00A65D09"/>
    <w:rsid w:val="00A66066"/>
    <w:rsid w:val="00A666ED"/>
    <w:rsid w:val="00A66AFA"/>
    <w:rsid w:val="00A66D64"/>
    <w:rsid w:val="00A72B7F"/>
    <w:rsid w:val="00A75F24"/>
    <w:rsid w:val="00A76748"/>
    <w:rsid w:val="00A76A87"/>
    <w:rsid w:val="00A85E97"/>
    <w:rsid w:val="00A90015"/>
    <w:rsid w:val="00A92C31"/>
    <w:rsid w:val="00A93DC5"/>
    <w:rsid w:val="00A950A5"/>
    <w:rsid w:val="00A95EB6"/>
    <w:rsid w:val="00A965E9"/>
    <w:rsid w:val="00A96B9C"/>
    <w:rsid w:val="00AB37B9"/>
    <w:rsid w:val="00AB4331"/>
    <w:rsid w:val="00AB7DB4"/>
    <w:rsid w:val="00AC1087"/>
    <w:rsid w:val="00AC1277"/>
    <w:rsid w:val="00AC75B7"/>
    <w:rsid w:val="00AD073D"/>
    <w:rsid w:val="00AD4140"/>
    <w:rsid w:val="00AD5B87"/>
    <w:rsid w:val="00AD6E1B"/>
    <w:rsid w:val="00AD763B"/>
    <w:rsid w:val="00AE4B7D"/>
    <w:rsid w:val="00AE5E1D"/>
    <w:rsid w:val="00AF2FF6"/>
    <w:rsid w:val="00AF4150"/>
    <w:rsid w:val="00AF4E02"/>
    <w:rsid w:val="00AF7AAF"/>
    <w:rsid w:val="00B048B8"/>
    <w:rsid w:val="00B05B36"/>
    <w:rsid w:val="00B060B7"/>
    <w:rsid w:val="00B066E2"/>
    <w:rsid w:val="00B067DB"/>
    <w:rsid w:val="00B07CD6"/>
    <w:rsid w:val="00B119BA"/>
    <w:rsid w:val="00B1274F"/>
    <w:rsid w:val="00B12CA7"/>
    <w:rsid w:val="00B12D13"/>
    <w:rsid w:val="00B179A0"/>
    <w:rsid w:val="00B20FA6"/>
    <w:rsid w:val="00B23334"/>
    <w:rsid w:val="00B23F13"/>
    <w:rsid w:val="00B2624F"/>
    <w:rsid w:val="00B268DA"/>
    <w:rsid w:val="00B26A23"/>
    <w:rsid w:val="00B32F3F"/>
    <w:rsid w:val="00B35FEA"/>
    <w:rsid w:val="00B36855"/>
    <w:rsid w:val="00B46580"/>
    <w:rsid w:val="00B50238"/>
    <w:rsid w:val="00B50D0E"/>
    <w:rsid w:val="00B5373E"/>
    <w:rsid w:val="00B56B1B"/>
    <w:rsid w:val="00B56BB3"/>
    <w:rsid w:val="00B6186B"/>
    <w:rsid w:val="00B62CE8"/>
    <w:rsid w:val="00B73982"/>
    <w:rsid w:val="00B7636B"/>
    <w:rsid w:val="00B779BB"/>
    <w:rsid w:val="00B8160D"/>
    <w:rsid w:val="00B845CE"/>
    <w:rsid w:val="00B87A73"/>
    <w:rsid w:val="00B950E5"/>
    <w:rsid w:val="00BA621F"/>
    <w:rsid w:val="00BB5545"/>
    <w:rsid w:val="00BB5601"/>
    <w:rsid w:val="00BB67AF"/>
    <w:rsid w:val="00BB70CB"/>
    <w:rsid w:val="00BB79E3"/>
    <w:rsid w:val="00BC0CB0"/>
    <w:rsid w:val="00BC5D25"/>
    <w:rsid w:val="00BD00B3"/>
    <w:rsid w:val="00BD1DD9"/>
    <w:rsid w:val="00BD2C08"/>
    <w:rsid w:val="00BD3B7A"/>
    <w:rsid w:val="00BD470C"/>
    <w:rsid w:val="00BE2D6B"/>
    <w:rsid w:val="00BE2E81"/>
    <w:rsid w:val="00BF171B"/>
    <w:rsid w:val="00BF5439"/>
    <w:rsid w:val="00C06D4F"/>
    <w:rsid w:val="00C1062F"/>
    <w:rsid w:val="00C10BB0"/>
    <w:rsid w:val="00C12344"/>
    <w:rsid w:val="00C13104"/>
    <w:rsid w:val="00C133BF"/>
    <w:rsid w:val="00C14AA3"/>
    <w:rsid w:val="00C16456"/>
    <w:rsid w:val="00C16E41"/>
    <w:rsid w:val="00C17EA9"/>
    <w:rsid w:val="00C25C26"/>
    <w:rsid w:val="00C425A4"/>
    <w:rsid w:val="00C44991"/>
    <w:rsid w:val="00C44F39"/>
    <w:rsid w:val="00C53D7A"/>
    <w:rsid w:val="00C5425A"/>
    <w:rsid w:val="00C626D7"/>
    <w:rsid w:val="00C63500"/>
    <w:rsid w:val="00C64BDD"/>
    <w:rsid w:val="00C65886"/>
    <w:rsid w:val="00C67E41"/>
    <w:rsid w:val="00C70526"/>
    <w:rsid w:val="00C70E6D"/>
    <w:rsid w:val="00C77CC4"/>
    <w:rsid w:val="00C81A9A"/>
    <w:rsid w:val="00C87149"/>
    <w:rsid w:val="00C90B28"/>
    <w:rsid w:val="00C9128B"/>
    <w:rsid w:val="00C94165"/>
    <w:rsid w:val="00CA0E89"/>
    <w:rsid w:val="00CA1B87"/>
    <w:rsid w:val="00CA580F"/>
    <w:rsid w:val="00CA7FC3"/>
    <w:rsid w:val="00CC3836"/>
    <w:rsid w:val="00CC3CD7"/>
    <w:rsid w:val="00CC4BB3"/>
    <w:rsid w:val="00CD0FCA"/>
    <w:rsid w:val="00CD1118"/>
    <w:rsid w:val="00CD2859"/>
    <w:rsid w:val="00CD2E79"/>
    <w:rsid w:val="00CD7A52"/>
    <w:rsid w:val="00CE0EAE"/>
    <w:rsid w:val="00CE171A"/>
    <w:rsid w:val="00CE2460"/>
    <w:rsid w:val="00CE3C33"/>
    <w:rsid w:val="00CE435F"/>
    <w:rsid w:val="00CE6219"/>
    <w:rsid w:val="00CF0586"/>
    <w:rsid w:val="00CF0C8A"/>
    <w:rsid w:val="00CF4E0F"/>
    <w:rsid w:val="00CF73EF"/>
    <w:rsid w:val="00CF78CD"/>
    <w:rsid w:val="00D0071E"/>
    <w:rsid w:val="00D023CE"/>
    <w:rsid w:val="00D03F3D"/>
    <w:rsid w:val="00D1029A"/>
    <w:rsid w:val="00D116B5"/>
    <w:rsid w:val="00D21152"/>
    <w:rsid w:val="00D24E74"/>
    <w:rsid w:val="00D25A4A"/>
    <w:rsid w:val="00D25F2B"/>
    <w:rsid w:val="00D27036"/>
    <w:rsid w:val="00D3162D"/>
    <w:rsid w:val="00D3323E"/>
    <w:rsid w:val="00D343B5"/>
    <w:rsid w:val="00D3499E"/>
    <w:rsid w:val="00D355C2"/>
    <w:rsid w:val="00D35785"/>
    <w:rsid w:val="00D35935"/>
    <w:rsid w:val="00D43057"/>
    <w:rsid w:val="00D45024"/>
    <w:rsid w:val="00D47822"/>
    <w:rsid w:val="00D514DA"/>
    <w:rsid w:val="00D56CF8"/>
    <w:rsid w:val="00D56DB0"/>
    <w:rsid w:val="00D57AB8"/>
    <w:rsid w:val="00D63DE5"/>
    <w:rsid w:val="00D65BBE"/>
    <w:rsid w:val="00D66D1D"/>
    <w:rsid w:val="00D66D38"/>
    <w:rsid w:val="00D672C7"/>
    <w:rsid w:val="00D679DF"/>
    <w:rsid w:val="00D7353A"/>
    <w:rsid w:val="00D73561"/>
    <w:rsid w:val="00D74C1C"/>
    <w:rsid w:val="00D759D5"/>
    <w:rsid w:val="00D75D5F"/>
    <w:rsid w:val="00D83B9C"/>
    <w:rsid w:val="00D851B4"/>
    <w:rsid w:val="00D947AE"/>
    <w:rsid w:val="00D94EDC"/>
    <w:rsid w:val="00D95E60"/>
    <w:rsid w:val="00D96FBE"/>
    <w:rsid w:val="00DA2758"/>
    <w:rsid w:val="00DA2EDB"/>
    <w:rsid w:val="00DA62AE"/>
    <w:rsid w:val="00DA7BF6"/>
    <w:rsid w:val="00DB0827"/>
    <w:rsid w:val="00DB37C3"/>
    <w:rsid w:val="00DB451D"/>
    <w:rsid w:val="00DB7153"/>
    <w:rsid w:val="00DC1A98"/>
    <w:rsid w:val="00DC4C44"/>
    <w:rsid w:val="00DC7FA6"/>
    <w:rsid w:val="00DE3202"/>
    <w:rsid w:val="00DE3630"/>
    <w:rsid w:val="00DE4755"/>
    <w:rsid w:val="00DE5A89"/>
    <w:rsid w:val="00DE6B2D"/>
    <w:rsid w:val="00DF15E5"/>
    <w:rsid w:val="00DF1982"/>
    <w:rsid w:val="00DF3E82"/>
    <w:rsid w:val="00DF54CC"/>
    <w:rsid w:val="00DF70CE"/>
    <w:rsid w:val="00DF75F6"/>
    <w:rsid w:val="00E04BA7"/>
    <w:rsid w:val="00E05E66"/>
    <w:rsid w:val="00E0730A"/>
    <w:rsid w:val="00E13FC2"/>
    <w:rsid w:val="00E15B10"/>
    <w:rsid w:val="00E223D9"/>
    <w:rsid w:val="00E32E82"/>
    <w:rsid w:val="00E370AF"/>
    <w:rsid w:val="00E401A3"/>
    <w:rsid w:val="00E40852"/>
    <w:rsid w:val="00E43294"/>
    <w:rsid w:val="00E447A3"/>
    <w:rsid w:val="00E46AE8"/>
    <w:rsid w:val="00E46E91"/>
    <w:rsid w:val="00E5471C"/>
    <w:rsid w:val="00E5703C"/>
    <w:rsid w:val="00E60046"/>
    <w:rsid w:val="00E60277"/>
    <w:rsid w:val="00E612FF"/>
    <w:rsid w:val="00E63890"/>
    <w:rsid w:val="00E65114"/>
    <w:rsid w:val="00E65877"/>
    <w:rsid w:val="00E66365"/>
    <w:rsid w:val="00E67479"/>
    <w:rsid w:val="00E71A28"/>
    <w:rsid w:val="00E727D4"/>
    <w:rsid w:val="00E73FA0"/>
    <w:rsid w:val="00E80015"/>
    <w:rsid w:val="00E804DE"/>
    <w:rsid w:val="00E83E01"/>
    <w:rsid w:val="00E87E41"/>
    <w:rsid w:val="00E901F5"/>
    <w:rsid w:val="00E904F7"/>
    <w:rsid w:val="00E92A9F"/>
    <w:rsid w:val="00E9603B"/>
    <w:rsid w:val="00E96147"/>
    <w:rsid w:val="00E9707C"/>
    <w:rsid w:val="00EA00D7"/>
    <w:rsid w:val="00EA030A"/>
    <w:rsid w:val="00EA0595"/>
    <w:rsid w:val="00EA2F25"/>
    <w:rsid w:val="00EA4396"/>
    <w:rsid w:val="00EA6E9D"/>
    <w:rsid w:val="00EA7483"/>
    <w:rsid w:val="00EA788A"/>
    <w:rsid w:val="00EB4DDB"/>
    <w:rsid w:val="00EB5018"/>
    <w:rsid w:val="00EB79B0"/>
    <w:rsid w:val="00EC0388"/>
    <w:rsid w:val="00EC124B"/>
    <w:rsid w:val="00EC3EF4"/>
    <w:rsid w:val="00EC53CF"/>
    <w:rsid w:val="00EC5419"/>
    <w:rsid w:val="00EC57F6"/>
    <w:rsid w:val="00EC7684"/>
    <w:rsid w:val="00ED23D9"/>
    <w:rsid w:val="00ED2AE0"/>
    <w:rsid w:val="00EE22F0"/>
    <w:rsid w:val="00EE3471"/>
    <w:rsid w:val="00EE66C3"/>
    <w:rsid w:val="00EF4A39"/>
    <w:rsid w:val="00F05FC4"/>
    <w:rsid w:val="00F060FD"/>
    <w:rsid w:val="00F063AD"/>
    <w:rsid w:val="00F0656D"/>
    <w:rsid w:val="00F1220B"/>
    <w:rsid w:val="00F12A67"/>
    <w:rsid w:val="00F12D02"/>
    <w:rsid w:val="00F15AAE"/>
    <w:rsid w:val="00F15AE2"/>
    <w:rsid w:val="00F17B9B"/>
    <w:rsid w:val="00F24245"/>
    <w:rsid w:val="00F25DDB"/>
    <w:rsid w:val="00F306C3"/>
    <w:rsid w:val="00F3312C"/>
    <w:rsid w:val="00F3342D"/>
    <w:rsid w:val="00F34FEC"/>
    <w:rsid w:val="00F40046"/>
    <w:rsid w:val="00F45057"/>
    <w:rsid w:val="00F471CF"/>
    <w:rsid w:val="00F552A0"/>
    <w:rsid w:val="00F55451"/>
    <w:rsid w:val="00F62286"/>
    <w:rsid w:val="00F634CC"/>
    <w:rsid w:val="00F652A9"/>
    <w:rsid w:val="00F65F09"/>
    <w:rsid w:val="00F70F57"/>
    <w:rsid w:val="00F817AB"/>
    <w:rsid w:val="00F821B3"/>
    <w:rsid w:val="00F8459E"/>
    <w:rsid w:val="00F90517"/>
    <w:rsid w:val="00F91641"/>
    <w:rsid w:val="00F91D15"/>
    <w:rsid w:val="00F91F7F"/>
    <w:rsid w:val="00F945CC"/>
    <w:rsid w:val="00F97FF8"/>
    <w:rsid w:val="00FA1837"/>
    <w:rsid w:val="00FA2F2C"/>
    <w:rsid w:val="00FA4C72"/>
    <w:rsid w:val="00FA5E0D"/>
    <w:rsid w:val="00FA7081"/>
    <w:rsid w:val="00FB131A"/>
    <w:rsid w:val="00FB2DB8"/>
    <w:rsid w:val="00FC09B8"/>
    <w:rsid w:val="00FC0EBA"/>
    <w:rsid w:val="00FC4E45"/>
    <w:rsid w:val="00FD1E0F"/>
    <w:rsid w:val="00FD6BB0"/>
    <w:rsid w:val="00FE05E9"/>
    <w:rsid w:val="00FE1CCE"/>
    <w:rsid w:val="00FE2781"/>
    <w:rsid w:val="00FE2E2D"/>
    <w:rsid w:val="00FE4351"/>
    <w:rsid w:val="00FE4415"/>
    <w:rsid w:val="00FE71FE"/>
    <w:rsid w:val="00FF0154"/>
    <w:rsid w:val="00FF3C2E"/>
    <w:rsid w:val="00FF40FD"/>
    <w:rsid w:val="00F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1B"/>
    <w:pPr>
      <w:jc w:val="both"/>
    </w:pPr>
    <w:rPr>
      <w:rFonts w:eastAsia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66ED"/>
    <w:rPr>
      <w:rFonts w:ascii="Segoe UI" w:eastAsia="Calibr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6ED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BB70CB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B048B8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BD2C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787B"/>
    <w:rPr>
      <w:rFonts w:eastAsia="Times New Roman" w:cs="Times New Roman"/>
      <w:sz w:val="22"/>
      <w:lang w:eastAsia="en-US"/>
    </w:rPr>
  </w:style>
  <w:style w:type="character" w:styleId="PageNumber">
    <w:name w:val="page number"/>
    <w:basedOn w:val="DefaultParagraphFont"/>
    <w:uiPriority w:val="99"/>
    <w:rsid w:val="00BD2C08"/>
    <w:rPr>
      <w:rFonts w:cs="Times New Roman"/>
    </w:rPr>
  </w:style>
  <w:style w:type="paragraph" w:styleId="NormalWeb">
    <w:name w:val="Normal (Web)"/>
    <w:basedOn w:val="Normal"/>
    <w:uiPriority w:val="99"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formattexttopleveltext">
    <w:name w:val="formattexttopleveltext"/>
    <w:basedOn w:val="Normal"/>
    <w:uiPriority w:val="99"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C17E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7EA9"/>
    <w:rPr>
      <w:rFonts w:eastAsia="Times New Roman" w:cs="Times New Roman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7623C0"/>
    <w:pPr>
      <w:jc w:val="left"/>
    </w:pPr>
    <w:rPr>
      <w:rFonts w:ascii="Consolas" w:hAnsi="Consolas"/>
      <w:sz w:val="21"/>
      <w:szCs w:val="21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623C0"/>
    <w:rPr>
      <w:rFonts w:ascii="Consolas" w:hAnsi="Consolas" w:cs="Times New Roman"/>
      <w:sz w:val="21"/>
    </w:rPr>
  </w:style>
  <w:style w:type="table" w:styleId="TableGrid">
    <w:name w:val="Table Grid"/>
    <w:basedOn w:val="TableNormal"/>
    <w:uiPriority w:val="99"/>
    <w:locked/>
    <w:rsid w:val="003804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46AE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ConsPlusNormal">
    <w:name w:val="ConsPlusNormal"/>
    <w:uiPriority w:val="99"/>
    <w:rsid w:val="001429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NoSpacing">
    <w:name w:val="No Spacing"/>
    <w:uiPriority w:val="99"/>
    <w:qFormat/>
    <w:rsid w:val="002D0C21"/>
    <w:rPr>
      <w:rFonts w:ascii="Calibri" w:hAnsi="Calibri"/>
      <w:lang w:eastAsia="en-US"/>
    </w:rPr>
  </w:style>
  <w:style w:type="character" w:customStyle="1" w:styleId="a">
    <w:name w:val="Гипертекстовая ссылка"/>
    <w:uiPriority w:val="99"/>
    <w:rsid w:val="00FC0EBA"/>
    <w:rPr>
      <w:color w:val="106BBE"/>
    </w:rPr>
  </w:style>
  <w:style w:type="paragraph" w:customStyle="1" w:styleId="a0">
    <w:name w:val="Комментарий"/>
    <w:basedOn w:val="Normal"/>
    <w:next w:val="Normal"/>
    <w:uiPriority w:val="99"/>
    <w:rsid w:val="00FC0EBA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1">
    <w:name w:val="Информация об изменениях документа"/>
    <w:basedOn w:val="a0"/>
    <w:next w:val="Normal"/>
    <w:uiPriority w:val="99"/>
    <w:rsid w:val="00FC0EBA"/>
    <w:rPr>
      <w:i/>
      <w:iCs/>
    </w:rPr>
  </w:style>
  <w:style w:type="paragraph" w:customStyle="1" w:styleId="a2">
    <w:name w:val="Знак Знак Знак"/>
    <w:basedOn w:val="Normal"/>
    <w:uiPriority w:val="99"/>
    <w:rsid w:val="004A72F7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A72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98600">
      <w:marLeft w:val="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608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5011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8672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86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865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86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86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198646">
                  <w:marLeft w:val="0"/>
                  <w:marRight w:val="0"/>
                  <w:marTop w:val="37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86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8621">
                      <w:marLeft w:val="0"/>
                      <w:marRight w:val="0"/>
                      <w:marTop w:val="375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1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866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98607">
                              <w:marLeft w:val="450"/>
                              <w:marRight w:val="45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986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0C0C0"/>
                                        <w:right w:val="none" w:sz="0" w:space="0" w:color="auto"/>
                                      </w:divBdr>
                                      <w:divsChild>
                                        <w:div w:id="150119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9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408</TotalTime>
  <Pages>3</Pages>
  <Words>645</Words>
  <Characters>3677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Алексей Главатских</dc:creator>
  <cp:keywords/>
  <dc:description/>
  <cp:lastModifiedBy>AMD</cp:lastModifiedBy>
  <cp:revision>21</cp:revision>
  <cp:lastPrinted>2020-06-22T08:46:00Z</cp:lastPrinted>
  <dcterms:created xsi:type="dcterms:W3CDTF">2019-04-04T13:24:00Z</dcterms:created>
  <dcterms:modified xsi:type="dcterms:W3CDTF">2020-06-22T08:47:00Z</dcterms:modified>
</cp:coreProperties>
</file>